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DAD" w:rsidRPr="00A23CE8" w:rsidRDefault="00436DAD" w:rsidP="00534EFA">
      <w:pPr>
        <w:pStyle w:val="DokumententitelSASIS"/>
        <w:rPr>
          <w:rFonts w:ascii="Arial" w:hAnsi="Arial" w:cs="Arial"/>
          <w:sz w:val="26"/>
          <w:szCs w:val="26"/>
        </w:rPr>
      </w:pPr>
      <w:r w:rsidRPr="00A23CE8">
        <w:rPr>
          <w:rFonts w:ascii="Arial" w:hAnsi="Arial" w:cs="Arial"/>
          <w:sz w:val="26"/>
          <w:szCs w:val="26"/>
        </w:rPr>
        <w:t>Antragsformular für die Zahlstellenregister-Nummer (ZSR-Nr.)</w:t>
      </w:r>
    </w:p>
    <w:p w:rsidR="002754FF" w:rsidRPr="00A23CE8" w:rsidRDefault="00DB5CAE" w:rsidP="00534EFA">
      <w:pPr>
        <w:pStyle w:val="SASISLauftext"/>
        <w:rPr>
          <w:rFonts w:ascii="Arial" w:hAnsi="Arial" w:cs="Arial"/>
          <w:sz w:val="18"/>
          <w:szCs w:val="18"/>
        </w:rPr>
      </w:pPr>
      <w:r w:rsidRPr="00A23CE8">
        <w:rPr>
          <w:rFonts w:ascii="Arial" w:hAnsi="Arial" w:cs="Arial"/>
          <w:sz w:val="18"/>
          <w:szCs w:val="18"/>
        </w:rPr>
        <w:t>(Die männliche Form gilt im Folgenden analog auch immer für die weibliche Form)</w:t>
      </w:r>
    </w:p>
    <w:tbl>
      <w:tblPr>
        <w:tblStyle w:val="Tabellenraster"/>
        <w:tblW w:w="9356" w:type="dxa"/>
        <w:tblInd w:w="-5" w:type="dxa"/>
        <w:tblLook w:val="04A0" w:firstRow="1" w:lastRow="0" w:firstColumn="1" w:lastColumn="0" w:noHBand="0" w:noVBand="1"/>
      </w:tblPr>
      <w:tblGrid>
        <w:gridCol w:w="3402"/>
        <w:gridCol w:w="5954"/>
      </w:tblGrid>
      <w:tr w:rsidR="002754FF" w:rsidRPr="00A23CE8" w:rsidTr="006B7EAD">
        <w:trPr>
          <w:trHeight w:val="397"/>
        </w:trPr>
        <w:tc>
          <w:tcPr>
            <w:tcW w:w="9356" w:type="dxa"/>
            <w:gridSpan w:val="2"/>
            <w:shd w:val="clear" w:color="auto" w:fill="E3EFBB"/>
            <w:vAlign w:val="center"/>
          </w:tcPr>
          <w:p w:rsidR="002754FF" w:rsidRPr="00A23CE8" w:rsidRDefault="002754FF" w:rsidP="00534EFA">
            <w:pPr>
              <w:pStyle w:val="SASISLauftext"/>
              <w:rPr>
                <w:rFonts w:ascii="Arial" w:hAnsi="Arial" w:cs="Arial"/>
                <w:b/>
                <w:sz w:val="18"/>
                <w:szCs w:val="18"/>
              </w:rPr>
            </w:pPr>
            <w:r w:rsidRPr="00A23CE8">
              <w:rPr>
                <w:rFonts w:ascii="Arial" w:hAnsi="Arial" w:cs="Arial"/>
                <w:b/>
                <w:sz w:val="18"/>
                <w:szCs w:val="18"/>
              </w:rPr>
              <w:t>Basisdaten</w:t>
            </w:r>
          </w:p>
        </w:tc>
      </w:tr>
      <w:tr w:rsidR="002754FF" w:rsidRPr="00A23CE8" w:rsidTr="006B7EAD">
        <w:trPr>
          <w:trHeight w:val="397"/>
        </w:trPr>
        <w:tc>
          <w:tcPr>
            <w:tcW w:w="3402" w:type="dxa"/>
            <w:vAlign w:val="center"/>
          </w:tcPr>
          <w:p w:rsidR="002754FF" w:rsidRPr="00A23CE8" w:rsidRDefault="001D1B3E" w:rsidP="001D1B3E">
            <w:pPr>
              <w:pStyle w:val="SASISLauftext"/>
              <w:rPr>
                <w:rFonts w:ascii="Arial" w:hAnsi="Arial" w:cs="Arial"/>
                <w:sz w:val="18"/>
                <w:szCs w:val="18"/>
              </w:rPr>
            </w:pPr>
            <w:r>
              <w:rPr>
                <w:rFonts w:ascii="Arial" w:hAnsi="Arial" w:cs="Arial"/>
                <w:sz w:val="18"/>
                <w:szCs w:val="18"/>
              </w:rPr>
              <w:t>Standort</w:t>
            </w:r>
            <w:r w:rsidR="00DF785E" w:rsidRPr="00A23CE8">
              <w:rPr>
                <w:rFonts w:ascii="Arial" w:hAnsi="Arial" w:cs="Arial"/>
                <w:sz w:val="18"/>
                <w:szCs w:val="18"/>
              </w:rPr>
              <w:t xml:space="preserve"> der Abgabestelle</w:t>
            </w:r>
          </w:p>
        </w:tc>
        <w:sdt>
          <w:sdtPr>
            <w:rPr>
              <w:rFonts w:ascii="Arial" w:hAnsi="Arial" w:cs="Arial"/>
              <w:sz w:val="18"/>
              <w:szCs w:val="18"/>
            </w:rPr>
            <w:id w:val="-1509364011"/>
            <w:placeholder>
              <w:docPart w:val="DefaultPlaceholder_1081868574"/>
            </w:placeholder>
          </w:sdtPr>
          <w:sdtEndPr/>
          <w:sdtContent>
            <w:tc>
              <w:tcPr>
                <w:tcW w:w="5954" w:type="dxa"/>
                <w:vAlign w:val="center"/>
              </w:tcPr>
              <w:p w:rsidR="002754FF" w:rsidRPr="00A23CE8" w:rsidRDefault="00BB2B91" w:rsidP="008329B8">
                <w:pPr>
                  <w:pStyle w:val="SASISLauftext"/>
                  <w:rPr>
                    <w:rFonts w:ascii="Arial" w:hAnsi="Arial" w:cs="Arial"/>
                    <w:sz w:val="18"/>
                    <w:szCs w:val="18"/>
                  </w:rPr>
                </w:pPr>
                <w:sdt>
                  <w:sdtPr>
                    <w:rPr>
                      <w:rFonts w:cs="Arial"/>
                      <w:sz w:val="18"/>
                      <w:szCs w:val="18"/>
                    </w:rPr>
                    <w:id w:val="2011400829"/>
                    <w:placeholder>
                      <w:docPart w:val="98CD76DABA9F4512ABAD9D761E8B55A6"/>
                    </w:placeholder>
                  </w:sdtPr>
                  <w:sdtEndPr/>
                  <w:sdtContent>
                    <w:bookmarkStart w:id="0" w:name="Text1"/>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bookmarkStart w:id="1" w:name="_GoBack"/>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bookmarkEnd w:id="1"/>
                    <w:r w:rsidR="005C57A4" w:rsidRPr="00E24D37">
                      <w:rPr>
                        <w:rFonts w:cs="Arial"/>
                        <w:sz w:val="18"/>
                        <w:szCs w:val="18"/>
                      </w:rPr>
                      <w:fldChar w:fldCharType="end"/>
                    </w:r>
                    <w:bookmarkEnd w:id="0"/>
                  </w:sdtContent>
                </w:sdt>
              </w:p>
            </w:tc>
          </w:sdtContent>
        </w:sdt>
      </w:tr>
      <w:tr w:rsidR="002754FF" w:rsidRPr="00A23CE8" w:rsidTr="006B7EAD">
        <w:trPr>
          <w:trHeight w:val="397"/>
        </w:trPr>
        <w:tc>
          <w:tcPr>
            <w:tcW w:w="3402" w:type="dxa"/>
            <w:vAlign w:val="center"/>
          </w:tcPr>
          <w:p w:rsidR="002754FF" w:rsidRPr="00A23CE8" w:rsidRDefault="00D13E9A" w:rsidP="00534EFA">
            <w:pPr>
              <w:pStyle w:val="SASISLauftext"/>
              <w:rPr>
                <w:rFonts w:ascii="Arial" w:hAnsi="Arial" w:cs="Arial"/>
                <w:sz w:val="18"/>
                <w:szCs w:val="18"/>
              </w:rPr>
            </w:pPr>
            <w:r w:rsidRPr="00A23CE8">
              <w:rPr>
                <w:rFonts w:ascii="Arial" w:hAnsi="Arial" w:cs="Arial"/>
                <w:sz w:val="18"/>
                <w:szCs w:val="18"/>
              </w:rPr>
              <w:t>GLN (Global Location Number)</w:t>
            </w:r>
          </w:p>
        </w:tc>
        <w:sdt>
          <w:sdtPr>
            <w:rPr>
              <w:rFonts w:ascii="Arial" w:hAnsi="Arial" w:cs="Arial"/>
              <w:sz w:val="18"/>
              <w:szCs w:val="18"/>
            </w:rPr>
            <w:id w:val="-1252200026"/>
            <w:placeholder>
              <w:docPart w:val="0154F18205FD4071AC85B969F9B4E5B7"/>
            </w:placeholder>
          </w:sdtPr>
          <w:sdtEndPr/>
          <w:sdtContent>
            <w:tc>
              <w:tcPr>
                <w:tcW w:w="5954" w:type="dxa"/>
                <w:vAlign w:val="center"/>
              </w:tcPr>
              <w:p w:rsidR="002754FF" w:rsidRPr="00A23CE8" w:rsidRDefault="00BB2B91" w:rsidP="008329B8">
                <w:pPr>
                  <w:pStyle w:val="SASISLauftext"/>
                  <w:rPr>
                    <w:rFonts w:ascii="Arial" w:hAnsi="Arial" w:cs="Arial"/>
                    <w:sz w:val="18"/>
                    <w:szCs w:val="18"/>
                  </w:rPr>
                </w:pPr>
                <w:sdt>
                  <w:sdtPr>
                    <w:rPr>
                      <w:rFonts w:cs="Arial"/>
                      <w:sz w:val="18"/>
                      <w:szCs w:val="18"/>
                    </w:rPr>
                    <w:id w:val="-64339375"/>
                    <w:placeholder>
                      <w:docPart w:val="50161CB67B114B4EBA21D0A7D8DDEC53"/>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2754FF" w:rsidRPr="00A23CE8" w:rsidTr="006B7EAD">
        <w:trPr>
          <w:trHeight w:val="397"/>
        </w:trPr>
        <w:tc>
          <w:tcPr>
            <w:tcW w:w="3402" w:type="dxa"/>
            <w:shd w:val="clear" w:color="auto" w:fill="FFFFFF" w:themeFill="background1"/>
            <w:vAlign w:val="center"/>
          </w:tcPr>
          <w:p w:rsidR="002754FF" w:rsidRPr="00A23CE8" w:rsidRDefault="00D13E9A" w:rsidP="00534EFA">
            <w:pPr>
              <w:pStyle w:val="SASISLauftext"/>
              <w:rPr>
                <w:rFonts w:ascii="Arial" w:hAnsi="Arial" w:cs="Arial"/>
                <w:sz w:val="18"/>
                <w:szCs w:val="18"/>
              </w:rPr>
            </w:pPr>
            <w:r w:rsidRPr="00A23CE8">
              <w:rPr>
                <w:rFonts w:ascii="Arial" w:hAnsi="Arial" w:cs="Arial"/>
                <w:sz w:val="18"/>
                <w:szCs w:val="18"/>
              </w:rPr>
              <w:t>UID (Unternehmens-Identifikations</w:t>
            </w:r>
            <w:r w:rsidR="00690008" w:rsidRPr="00A23CE8">
              <w:rPr>
                <w:rFonts w:ascii="Arial" w:hAnsi="Arial" w:cs="Arial"/>
                <w:sz w:val="18"/>
                <w:szCs w:val="18"/>
              </w:rPr>
              <w:t>-</w:t>
            </w:r>
            <w:r w:rsidRPr="00A23CE8">
              <w:rPr>
                <w:rFonts w:ascii="Arial" w:hAnsi="Arial" w:cs="Arial"/>
                <w:sz w:val="18"/>
                <w:szCs w:val="18"/>
              </w:rPr>
              <w:t>Nr.)</w:t>
            </w:r>
          </w:p>
        </w:tc>
        <w:sdt>
          <w:sdtPr>
            <w:rPr>
              <w:rFonts w:ascii="Arial" w:hAnsi="Arial" w:cs="Arial"/>
              <w:sz w:val="18"/>
              <w:szCs w:val="18"/>
            </w:rPr>
            <w:id w:val="-436207116"/>
            <w:placeholder>
              <w:docPart w:val="0154F18205FD4071AC85B969F9B4E5B7"/>
            </w:placeholder>
          </w:sdtPr>
          <w:sdtEndPr/>
          <w:sdtContent>
            <w:tc>
              <w:tcPr>
                <w:tcW w:w="5954" w:type="dxa"/>
                <w:vAlign w:val="center"/>
              </w:tcPr>
              <w:p w:rsidR="002754FF" w:rsidRPr="00A23CE8" w:rsidRDefault="00BB2B91" w:rsidP="006C6458">
                <w:pPr>
                  <w:pStyle w:val="SASISLauftext"/>
                  <w:rPr>
                    <w:rFonts w:ascii="Arial" w:hAnsi="Arial" w:cs="Arial"/>
                    <w:sz w:val="18"/>
                    <w:szCs w:val="18"/>
                  </w:rPr>
                </w:pPr>
                <w:sdt>
                  <w:sdtPr>
                    <w:rPr>
                      <w:rFonts w:cs="Arial"/>
                      <w:sz w:val="18"/>
                      <w:szCs w:val="18"/>
                    </w:rPr>
                    <w:id w:val="-1027783438"/>
                    <w:placeholder>
                      <w:docPart w:val="BE0437EB221047B8800DDB6F2239ACA1"/>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13E9A" w:rsidRPr="00A23CE8" w:rsidTr="006B7EAD">
        <w:trPr>
          <w:trHeight w:val="397"/>
        </w:trPr>
        <w:tc>
          <w:tcPr>
            <w:tcW w:w="3402" w:type="dxa"/>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Praxis- / Standortname</w:t>
            </w:r>
          </w:p>
        </w:tc>
        <w:sdt>
          <w:sdtPr>
            <w:rPr>
              <w:rFonts w:ascii="Arial" w:hAnsi="Arial" w:cs="Arial"/>
              <w:sz w:val="18"/>
              <w:szCs w:val="18"/>
            </w:rPr>
            <w:id w:val="873045229"/>
            <w:placeholder>
              <w:docPart w:val="0154F18205FD4071AC85B969F9B4E5B7"/>
            </w:placeholder>
          </w:sdtPr>
          <w:sdtEndPr/>
          <w:sdtContent>
            <w:tc>
              <w:tcPr>
                <w:tcW w:w="5954" w:type="dxa"/>
                <w:vAlign w:val="center"/>
              </w:tcPr>
              <w:p w:rsidR="00D13E9A" w:rsidRPr="00A23CE8" w:rsidRDefault="00BB2B91" w:rsidP="008329B8">
                <w:pPr>
                  <w:pStyle w:val="SASISLauftext"/>
                  <w:rPr>
                    <w:rFonts w:ascii="Arial" w:hAnsi="Arial" w:cs="Arial"/>
                    <w:sz w:val="18"/>
                    <w:szCs w:val="18"/>
                  </w:rPr>
                </w:pPr>
                <w:sdt>
                  <w:sdtPr>
                    <w:rPr>
                      <w:rFonts w:cs="Arial"/>
                      <w:sz w:val="18"/>
                      <w:szCs w:val="18"/>
                    </w:rPr>
                    <w:id w:val="1472404255"/>
                    <w:placeholder>
                      <w:docPart w:val="E53D8D80C7504C6CAC4690961E50CE24"/>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13E9A" w:rsidRPr="00A23CE8" w:rsidTr="006B7EAD">
        <w:trPr>
          <w:trHeight w:val="397"/>
        </w:trPr>
        <w:tc>
          <w:tcPr>
            <w:tcW w:w="3402" w:type="dxa"/>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Firma gemäss Handelsregister</w:t>
            </w:r>
          </w:p>
        </w:tc>
        <w:sdt>
          <w:sdtPr>
            <w:rPr>
              <w:rFonts w:ascii="Arial" w:hAnsi="Arial" w:cs="Arial"/>
              <w:sz w:val="18"/>
              <w:szCs w:val="18"/>
            </w:rPr>
            <w:id w:val="-1789036299"/>
            <w:placeholder>
              <w:docPart w:val="0154F18205FD4071AC85B969F9B4E5B7"/>
            </w:placeholder>
          </w:sdtPr>
          <w:sdtEndPr/>
          <w:sdtContent>
            <w:tc>
              <w:tcPr>
                <w:tcW w:w="5954" w:type="dxa"/>
                <w:vAlign w:val="center"/>
              </w:tcPr>
              <w:p w:rsidR="00D13E9A" w:rsidRPr="00A23CE8" w:rsidRDefault="00BB2B91" w:rsidP="008329B8">
                <w:pPr>
                  <w:pStyle w:val="SASISLauftext"/>
                  <w:rPr>
                    <w:rFonts w:ascii="Arial" w:hAnsi="Arial" w:cs="Arial"/>
                    <w:sz w:val="18"/>
                    <w:szCs w:val="18"/>
                  </w:rPr>
                </w:pPr>
                <w:sdt>
                  <w:sdtPr>
                    <w:rPr>
                      <w:rFonts w:cs="Arial"/>
                      <w:sz w:val="18"/>
                      <w:szCs w:val="18"/>
                    </w:rPr>
                    <w:id w:val="-1962102938"/>
                    <w:placeholder>
                      <w:docPart w:val="62DAF4E7DCFF4B24AD669B8B66CC863B"/>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2754FF" w:rsidRPr="00A23CE8" w:rsidTr="006B7EAD">
        <w:trPr>
          <w:trHeight w:val="397"/>
        </w:trPr>
        <w:tc>
          <w:tcPr>
            <w:tcW w:w="3402" w:type="dxa"/>
            <w:tcBorders>
              <w:bottom w:val="single" w:sz="4" w:space="0" w:color="auto"/>
            </w:tcBorders>
            <w:shd w:val="clear" w:color="auto" w:fill="FFFFFF" w:themeFill="background1"/>
            <w:vAlign w:val="center"/>
          </w:tcPr>
          <w:p w:rsidR="002754FF" w:rsidRPr="00A23CE8" w:rsidRDefault="002754FF" w:rsidP="00DF785E">
            <w:pPr>
              <w:pStyle w:val="SASISLauftext"/>
              <w:rPr>
                <w:rFonts w:ascii="Arial" w:hAnsi="Arial" w:cs="Arial"/>
                <w:sz w:val="18"/>
                <w:szCs w:val="18"/>
              </w:rPr>
            </w:pPr>
            <w:r w:rsidRPr="00A23CE8">
              <w:rPr>
                <w:rFonts w:ascii="Arial" w:hAnsi="Arial" w:cs="Arial"/>
                <w:sz w:val="18"/>
                <w:szCs w:val="18"/>
              </w:rPr>
              <w:t>Rechtsform</w:t>
            </w:r>
          </w:p>
        </w:tc>
        <w:tc>
          <w:tcPr>
            <w:tcW w:w="5954" w:type="dxa"/>
            <w:tcBorders>
              <w:bottom w:val="single" w:sz="4" w:space="0" w:color="auto"/>
            </w:tcBorders>
            <w:vAlign w:val="center"/>
          </w:tcPr>
          <w:p w:rsidR="002754FF" w:rsidRPr="00A23CE8" w:rsidRDefault="00BB2B91" w:rsidP="00B83214">
            <w:pPr>
              <w:pStyle w:val="SASISLauftext"/>
              <w:rPr>
                <w:rFonts w:ascii="Arial" w:hAnsi="Arial" w:cs="Arial"/>
                <w:sz w:val="18"/>
                <w:szCs w:val="18"/>
              </w:rPr>
            </w:pPr>
            <w:sdt>
              <w:sdtPr>
                <w:rPr>
                  <w:rFonts w:ascii="Arial" w:hAnsi="Arial" w:cs="Arial"/>
                  <w:sz w:val="18"/>
                  <w:szCs w:val="18"/>
                </w:rPr>
                <w:id w:val="-114110213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AG </w:t>
            </w:r>
            <w:sdt>
              <w:sdtPr>
                <w:rPr>
                  <w:rFonts w:ascii="Arial" w:hAnsi="Arial" w:cs="Arial"/>
                  <w:sz w:val="18"/>
                  <w:szCs w:val="18"/>
                </w:rPr>
                <w:id w:val="404190284"/>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 xml:space="preserve">GmbH </w:t>
            </w:r>
            <w:sdt>
              <w:sdtPr>
                <w:rPr>
                  <w:rFonts w:ascii="Arial" w:hAnsi="Arial" w:cs="Arial"/>
                  <w:sz w:val="18"/>
                  <w:szCs w:val="18"/>
                </w:rPr>
                <w:id w:val="-54891755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 xml:space="preserve">Genossenschaft </w:t>
            </w:r>
            <w:sdt>
              <w:sdtPr>
                <w:rPr>
                  <w:rFonts w:ascii="Arial" w:hAnsi="Arial" w:cs="Arial"/>
                  <w:sz w:val="18"/>
                  <w:szCs w:val="18"/>
                </w:rPr>
                <w:id w:val="-1493333811"/>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Verein</w:t>
            </w:r>
            <w:r w:rsidR="00705BF7" w:rsidRPr="00A23CE8">
              <w:rPr>
                <w:rFonts w:ascii="Arial" w:hAnsi="Arial" w:cs="Arial"/>
                <w:sz w:val="18"/>
                <w:szCs w:val="18"/>
              </w:rPr>
              <w:t xml:space="preserve"> </w:t>
            </w:r>
            <w:sdt>
              <w:sdtPr>
                <w:rPr>
                  <w:rFonts w:ascii="Arial" w:hAnsi="Arial" w:cs="Arial"/>
                  <w:sz w:val="18"/>
                  <w:szCs w:val="18"/>
                </w:rPr>
                <w:id w:val="-16070976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w:t>
            </w:r>
            <w:r w:rsidR="00534EFA" w:rsidRPr="00A23CE8">
              <w:rPr>
                <w:rFonts w:ascii="Arial" w:hAnsi="Arial" w:cs="Arial"/>
                <w:sz w:val="18"/>
                <w:szCs w:val="18"/>
              </w:rPr>
              <w:t>Stiftung</w:t>
            </w:r>
            <w:r w:rsidR="00534EFA" w:rsidRPr="00A23CE8">
              <w:rPr>
                <w:rFonts w:ascii="Arial" w:hAnsi="Arial" w:cs="Arial"/>
                <w:sz w:val="18"/>
                <w:szCs w:val="18"/>
              </w:rPr>
              <w:br/>
            </w:r>
            <w:sdt>
              <w:sdtPr>
                <w:rPr>
                  <w:rFonts w:ascii="Arial" w:hAnsi="Arial" w:cs="Arial"/>
                  <w:sz w:val="18"/>
                  <w:szCs w:val="18"/>
                </w:rPr>
                <w:id w:val="-159447091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8302BE" w:rsidRPr="00A23CE8">
              <w:rPr>
                <w:rFonts w:ascii="Arial" w:hAnsi="Arial" w:cs="Arial"/>
                <w:sz w:val="18"/>
                <w:szCs w:val="18"/>
              </w:rPr>
              <w:t xml:space="preserve"> </w:t>
            </w:r>
            <w:r w:rsidR="002754FF" w:rsidRPr="00A23CE8">
              <w:rPr>
                <w:rFonts w:ascii="Arial" w:hAnsi="Arial" w:cs="Arial"/>
                <w:sz w:val="18"/>
                <w:szCs w:val="18"/>
              </w:rPr>
              <w:t>Öffentlich rechtliche Institution</w:t>
            </w:r>
            <w:r w:rsidR="00705BF7" w:rsidRPr="00A23CE8">
              <w:rPr>
                <w:rFonts w:ascii="Arial" w:hAnsi="Arial" w:cs="Arial"/>
                <w:sz w:val="18"/>
                <w:szCs w:val="18"/>
              </w:rPr>
              <w:t xml:space="preserve"> </w:t>
            </w:r>
            <w:sdt>
              <w:sdtPr>
                <w:rPr>
                  <w:rFonts w:ascii="Arial" w:hAnsi="Arial" w:cs="Arial"/>
                  <w:sz w:val="18"/>
                  <w:szCs w:val="18"/>
                </w:rPr>
                <w:id w:val="-18474370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Kollektivgesellschaft </w:t>
            </w:r>
            <w:r w:rsidR="00705BF7" w:rsidRPr="00A23CE8">
              <w:rPr>
                <w:rFonts w:ascii="Arial" w:hAnsi="Arial" w:cs="Arial"/>
                <w:sz w:val="18"/>
                <w:szCs w:val="18"/>
              </w:rPr>
              <w:br/>
            </w:r>
            <w:sdt>
              <w:sdtPr>
                <w:rPr>
                  <w:rFonts w:ascii="Arial" w:hAnsi="Arial" w:cs="Arial"/>
                  <w:sz w:val="18"/>
                  <w:szCs w:val="18"/>
                </w:rPr>
                <w:id w:val="-162198811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705BF7" w:rsidRPr="00A23CE8">
              <w:rPr>
                <w:rFonts w:ascii="Arial" w:hAnsi="Arial" w:cs="Arial"/>
                <w:sz w:val="18"/>
                <w:szCs w:val="18"/>
              </w:rPr>
              <w:t xml:space="preserve"> Kommanditgesellschaft</w:t>
            </w:r>
            <w:r w:rsidR="0021426F" w:rsidRPr="00A23CE8">
              <w:rPr>
                <w:rFonts w:ascii="Arial" w:hAnsi="Arial" w:cs="Arial"/>
                <w:sz w:val="18"/>
                <w:szCs w:val="18"/>
              </w:rPr>
              <w:t xml:space="preserve"> </w:t>
            </w:r>
            <w:sdt>
              <w:sdtPr>
                <w:rPr>
                  <w:rFonts w:ascii="Arial" w:hAnsi="Arial" w:cs="Arial"/>
                  <w:sz w:val="18"/>
                  <w:szCs w:val="18"/>
                </w:rPr>
                <w:id w:val="88586437"/>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252645" w:rsidRPr="00A23CE8">
              <w:rPr>
                <w:rFonts w:ascii="Arial" w:hAnsi="Arial" w:cs="Arial"/>
                <w:sz w:val="18"/>
                <w:szCs w:val="18"/>
              </w:rPr>
              <w:t xml:space="preserve"> Anderes: </w:t>
            </w:r>
          </w:p>
        </w:tc>
      </w:tr>
      <w:tr w:rsidR="00D13E9A" w:rsidRPr="00A23CE8" w:rsidTr="006B7EAD">
        <w:trPr>
          <w:trHeight w:val="397"/>
        </w:trPr>
        <w:tc>
          <w:tcPr>
            <w:tcW w:w="3402" w:type="dxa"/>
            <w:tcBorders>
              <w:bottom w:val="single" w:sz="4" w:space="0" w:color="auto"/>
            </w:tcBorders>
            <w:shd w:val="clear" w:color="auto" w:fill="FFFFFF" w:themeFill="background1"/>
            <w:vAlign w:val="center"/>
          </w:tcPr>
          <w:p w:rsidR="00D13E9A" w:rsidRPr="00A23CE8" w:rsidRDefault="00D13E9A" w:rsidP="00534EFA">
            <w:pPr>
              <w:pStyle w:val="SASISLauftext"/>
              <w:rPr>
                <w:rFonts w:ascii="Arial" w:hAnsi="Arial" w:cs="Arial"/>
                <w:sz w:val="18"/>
                <w:szCs w:val="18"/>
              </w:rPr>
            </w:pPr>
            <w:r w:rsidRPr="00A23CE8">
              <w:rPr>
                <w:rFonts w:ascii="Arial" w:hAnsi="Arial" w:cs="Arial"/>
                <w:sz w:val="18"/>
                <w:szCs w:val="18"/>
              </w:rPr>
              <w:t>Korrespondenzsprache</w:t>
            </w:r>
          </w:p>
        </w:tc>
        <w:tc>
          <w:tcPr>
            <w:tcW w:w="5954" w:type="dxa"/>
            <w:tcBorders>
              <w:bottom w:val="single" w:sz="4" w:space="0" w:color="auto"/>
            </w:tcBorders>
            <w:vAlign w:val="center"/>
          </w:tcPr>
          <w:p w:rsidR="00D13E9A" w:rsidRPr="00A23CE8" w:rsidRDefault="00BB2B91" w:rsidP="00B83214">
            <w:pPr>
              <w:pStyle w:val="SASISLauftext"/>
              <w:rPr>
                <w:rFonts w:ascii="Arial" w:hAnsi="Arial" w:cs="Arial"/>
                <w:sz w:val="18"/>
                <w:szCs w:val="18"/>
              </w:rPr>
            </w:pPr>
            <w:sdt>
              <w:sdtPr>
                <w:rPr>
                  <w:rFonts w:ascii="Arial" w:hAnsi="Arial" w:cs="Arial"/>
                  <w:sz w:val="18"/>
                  <w:szCs w:val="18"/>
                </w:rPr>
                <w:id w:val="-1328741828"/>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deutsch </w:t>
            </w:r>
            <w:sdt>
              <w:sdtPr>
                <w:rPr>
                  <w:rFonts w:ascii="Arial" w:hAnsi="Arial" w:cs="Arial"/>
                  <w:sz w:val="18"/>
                  <w:szCs w:val="18"/>
                </w:rPr>
                <w:id w:val="-9263211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 französisch </w:t>
            </w:r>
            <w:sdt>
              <w:sdtPr>
                <w:rPr>
                  <w:rFonts w:ascii="Arial" w:hAnsi="Arial" w:cs="Arial"/>
                  <w:sz w:val="18"/>
                  <w:szCs w:val="18"/>
                </w:rPr>
                <w:id w:val="114663237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D13E9A" w:rsidRPr="00A23CE8">
              <w:rPr>
                <w:rFonts w:ascii="Arial" w:hAnsi="Arial" w:cs="Arial"/>
                <w:sz w:val="18"/>
                <w:szCs w:val="18"/>
              </w:rPr>
              <w:t xml:space="preserve"> italienisch</w:t>
            </w:r>
          </w:p>
        </w:tc>
      </w:tr>
      <w:tr w:rsidR="002754FF" w:rsidRPr="00A23CE8" w:rsidTr="006B7EAD">
        <w:trPr>
          <w:trHeight w:val="397"/>
        </w:trPr>
        <w:tc>
          <w:tcPr>
            <w:tcW w:w="9356" w:type="dxa"/>
            <w:gridSpan w:val="2"/>
            <w:shd w:val="clear" w:color="auto" w:fill="E3EFBB"/>
            <w:vAlign w:val="center"/>
          </w:tcPr>
          <w:p w:rsidR="002754FF" w:rsidRPr="00A23CE8" w:rsidRDefault="00B45216" w:rsidP="00534EFA">
            <w:pPr>
              <w:pStyle w:val="SASISLauftext"/>
              <w:rPr>
                <w:rFonts w:ascii="Arial" w:hAnsi="Arial" w:cs="Arial"/>
                <w:b/>
                <w:sz w:val="18"/>
                <w:szCs w:val="18"/>
              </w:rPr>
            </w:pPr>
            <w:r w:rsidRPr="00A23CE8">
              <w:rPr>
                <w:rFonts w:ascii="Arial" w:hAnsi="Arial" w:cs="Arial"/>
                <w:b/>
                <w:sz w:val="18"/>
                <w:szCs w:val="18"/>
              </w:rPr>
              <w:t>Praxis- / Standortadresse</w:t>
            </w:r>
          </w:p>
        </w:tc>
      </w:tr>
      <w:tr w:rsidR="002754FF" w:rsidRPr="00A23CE8" w:rsidTr="006B7EAD">
        <w:trPr>
          <w:trHeight w:val="397"/>
        </w:trPr>
        <w:tc>
          <w:tcPr>
            <w:tcW w:w="3402" w:type="dxa"/>
            <w:vAlign w:val="center"/>
          </w:tcPr>
          <w:p w:rsidR="002754FF" w:rsidRPr="00A23CE8" w:rsidRDefault="00B45216" w:rsidP="00942DC6">
            <w:pPr>
              <w:pStyle w:val="SASISLauftext"/>
              <w:rPr>
                <w:rFonts w:ascii="Arial" w:hAnsi="Arial" w:cs="Arial"/>
                <w:sz w:val="18"/>
                <w:szCs w:val="18"/>
              </w:rPr>
            </w:pPr>
            <w:r w:rsidRPr="00A23CE8">
              <w:rPr>
                <w:rFonts w:ascii="Arial" w:hAnsi="Arial" w:cs="Arial"/>
                <w:sz w:val="18"/>
                <w:szCs w:val="18"/>
              </w:rPr>
              <w:t>Adresszusatz</w:t>
            </w:r>
          </w:p>
        </w:tc>
        <w:sdt>
          <w:sdtPr>
            <w:rPr>
              <w:rFonts w:ascii="Arial" w:hAnsi="Arial" w:cs="Arial"/>
              <w:sz w:val="18"/>
              <w:szCs w:val="18"/>
            </w:rPr>
            <w:id w:val="809065502"/>
            <w:placeholder>
              <w:docPart w:val="0154F18205FD4071AC85B969F9B4E5B7"/>
            </w:placeholder>
          </w:sdtPr>
          <w:sdtEndPr/>
          <w:sdtContent>
            <w:tc>
              <w:tcPr>
                <w:tcW w:w="5954" w:type="dxa"/>
                <w:vAlign w:val="center"/>
              </w:tcPr>
              <w:p w:rsidR="002754FF" w:rsidRPr="00A23CE8" w:rsidRDefault="00BB2B91" w:rsidP="008329B8">
                <w:pPr>
                  <w:pStyle w:val="SASISLauftext"/>
                  <w:rPr>
                    <w:rFonts w:ascii="Arial" w:hAnsi="Arial" w:cs="Arial"/>
                    <w:sz w:val="18"/>
                    <w:szCs w:val="18"/>
                  </w:rPr>
                </w:pPr>
                <w:sdt>
                  <w:sdtPr>
                    <w:rPr>
                      <w:rFonts w:cs="Arial"/>
                      <w:sz w:val="18"/>
                      <w:szCs w:val="18"/>
                    </w:rPr>
                    <w:id w:val="-1710032060"/>
                    <w:placeholder>
                      <w:docPart w:val="ED647B0F424C4CFDBE0439DC0191A51C"/>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2754FF" w:rsidRPr="00A23CE8" w:rsidTr="006B7EAD">
        <w:trPr>
          <w:trHeight w:val="397"/>
        </w:trPr>
        <w:tc>
          <w:tcPr>
            <w:tcW w:w="3402" w:type="dxa"/>
            <w:vAlign w:val="center"/>
          </w:tcPr>
          <w:p w:rsidR="002754FF" w:rsidRPr="00A23CE8" w:rsidRDefault="00B45216" w:rsidP="00534EFA">
            <w:pPr>
              <w:pStyle w:val="SASISLauftext"/>
              <w:rPr>
                <w:rFonts w:ascii="Arial" w:hAnsi="Arial" w:cs="Arial"/>
                <w:sz w:val="18"/>
                <w:szCs w:val="18"/>
              </w:rPr>
            </w:pPr>
            <w:r w:rsidRPr="00A23CE8">
              <w:rPr>
                <w:rFonts w:ascii="Arial" w:hAnsi="Arial" w:cs="Arial"/>
                <w:sz w:val="18"/>
                <w:szCs w:val="18"/>
              </w:rPr>
              <w:t>Strasse</w:t>
            </w:r>
          </w:p>
        </w:tc>
        <w:sdt>
          <w:sdtPr>
            <w:rPr>
              <w:rFonts w:ascii="Arial" w:hAnsi="Arial" w:cs="Arial"/>
              <w:sz w:val="18"/>
              <w:szCs w:val="18"/>
            </w:rPr>
            <w:id w:val="1138995225"/>
            <w:placeholder>
              <w:docPart w:val="0154F18205FD4071AC85B969F9B4E5B7"/>
            </w:placeholder>
          </w:sdtPr>
          <w:sdtEndPr/>
          <w:sdtContent>
            <w:tc>
              <w:tcPr>
                <w:tcW w:w="5954" w:type="dxa"/>
                <w:vAlign w:val="center"/>
              </w:tcPr>
              <w:p w:rsidR="002754FF" w:rsidRPr="00A23CE8" w:rsidRDefault="00BB2B91" w:rsidP="008329B8">
                <w:pPr>
                  <w:pStyle w:val="SASISLauftext"/>
                  <w:rPr>
                    <w:rFonts w:ascii="Arial" w:hAnsi="Arial" w:cs="Arial"/>
                    <w:sz w:val="18"/>
                    <w:szCs w:val="18"/>
                  </w:rPr>
                </w:pPr>
                <w:sdt>
                  <w:sdtPr>
                    <w:rPr>
                      <w:rFonts w:cs="Arial"/>
                      <w:sz w:val="18"/>
                      <w:szCs w:val="18"/>
                    </w:rPr>
                    <w:id w:val="-1786883234"/>
                    <w:placeholder>
                      <w:docPart w:val="744D92C984B54C5A965420DB3FC29A13"/>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Postfach</w:t>
            </w:r>
          </w:p>
        </w:tc>
        <w:sdt>
          <w:sdtPr>
            <w:rPr>
              <w:rFonts w:ascii="Arial" w:hAnsi="Arial" w:cs="Arial"/>
              <w:sz w:val="18"/>
              <w:szCs w:val="18"/>
            </w:rPr>
            <w:id w:val="507576620"/>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95689937"/>
                    <w:placeholder>
                      <w:docPart w:val="7D5BE793038E44A9B13C0A6FAAE137EE"/>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PLZ / Ort </w:t>
            </w:r>
          </w:p>
        </w:tc>
        <w:sdt>
          <w:sdtPr>
            <w:rPr>
              <w:rFonts w:ascii="Arial" w:hAnsi="Arial" w:cs="Arial"/>
              <w:sz w:val="18"/>
              <w:szCs w:val="18"/>
            </w:rPr>
            <w:id w:val="1146936365"/>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709873881"/>
                    <w:placeholder>
                      <w:docPart w:val="650737C4E7874A6F975DEF8781189163"/>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Telefon </w:t>
            </w:r>
          </w:p>
        </w:tc>
        <w:sdt>
          <w:sdtPr>
            <w:rPr>
              <w:rFonts w:ascii="Arial" w:hAnsi="Arial" w:cs="Arial"/>
              <w:sz w:val="18"/>
              <w:szCs w:val="18"/>
            </w:rPr>
            <w:id w:val="569233799"/>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439910475"/>
                    <w:placeholder>
                      <w:docPart w:val="1EDF803985A84766B4245B16179E7944"/>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728600470"/>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89189146"/>
                    <w:placeholder>
                      <w:docPart w:val="503108FD0012469F9BB41CCACAAEEBFE"/>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Fax </w:t>
            </w:r>
          </w:p>
        </w:tc>
        <w:sdt>
          <w:sdtPr>
            <w:rPr>
              <w:rFonts w:ascii="Arial" w:hAnsi="Arial" w:cs="Arial"/>
              <w:sz w:val="18"/>
              <w:szCs w:val="18"/>
            </w:rPr>
            <w:id w:val="-1883244414"/>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035085405"/>
                    <w:placeholder>
                      <w:docPart w:val="F50708CBA5B84D168018486F2ED947B9"/>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Homepage</w:t>
            </w:r>
          </w:p>
        </w:tc>
        <w:sdt>
          <w:sdtPr>
            <w:rPr>
              <w:rFonts w:ascii="Arial" w:hAnsi="Arial" w:cs="Arial"/>
              <w:sz w:val="18"/>
              <w:szCs w:val="18"/>
            </w:rPr>
            <w:id w:val="-42985826"/>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45940445"/>
                    <w:placeholder>
                      <w:docPart w:val="48850F3E6A5B4E8FBBC7ACCA73169977"/>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shd w:val="clear" w:color="auto" w:fill="FFFFFF" w:themeFill="background1"/>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E-Mail </w:t>
            </w:r>
          </w:p>
        </w:tc>
        <w:sdt>
          <w:sdtPr>
            <w:rPr>
              <w:rFonts w:ascii="Arial" w:hAnsi="Arial" w:cs="Arial"/>
              <w:sz w:val="18"/>
              <w:szCs w:val="18"/>
            </w:rPr>
            <w:id w:val="-130407308"/>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963762240"/>
                    <w:placeholder>
                      <w:docPart w:val="666F0D3042C0490999E291B89C2BCC7C"/>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2754FF" w:rsidRPr="00A23CE8" w:rsidTr="006B7EAD">
        <w:trPr>
          <w:trHeight w:val="397"/>
        </w:trPr>
        <w:tc>
          <w:tcPr>
            <w:tcW w:w="9356" w:type="dxa"/>
            <w:gridSpan w:val="2"/>
            <w:shd w:val="clear" w:color="auto" w:fill="E3EFBB"/>
            <w:vAlign w:val="center"/>
          </w:tcPr>
          <w:p w:rsidR="002754FF" w:rsidRPr="00A23CE8" w:rsidRDefault="002754FF" w:rsidP="001B7E66">
            <w:pPr>
              <w:pStyle w:val="SASISLauftext"/>
              <w:rPr>
                <w:rFonts w:ascii="Arial" w:hAnsi="Arial" w:cs="Arial"/>
                <w:b/>
                <w:sz w:val="18"/>
                <w:szCs w:val="18"/>
              </w:rPr>
            </w:pPr>
            <w:r w:rsidRPr="00A23CE8">
              <w:rPr>
                <w:rFonts w:ascii="Arial" w:hAnsi="Arial" w:cs="Arial"/>
                <w:b/>
                <w:sz w:val="18"/>
                <w:szCs w:val="18"/>
              </w:rPr>
              <w:t>Korrespondenzadresse</w:t>
            </w:r>
            <w:r w:rsidR="00C144AF" w:rsidRPr="00A23CE8">
              <w:rPr>
                <w:rFonts w:ascii="Arial" w:hAnsi="Arial" w:cs="Arial"/>
                <w:b/>
                <w:sz w:val="18"/>
                <w:szCs w:val="18"/>
              </w:rPr>
              <w:t xml:space="preserve"> (falls abweichend von der Adresse der </w:t>
            </w:r>
            <w:r w:rsidR="001B7E66" w:rsidRPr="00A23CE8">
              <w:rPr>
                <w:rFonts w:ascii="Arial" w:hAnsi="Arial" w:cs="Arial"/>
                <w:b/>
                <w:sz w:val="18"/>
                <w:szCs w:val="18"/>
              </w:rPr>
              <w:t>Abgabestelle</w:t>
            </w:r>
            <w:r w:rsidR="00EE56D2" w:rsidRPr="00A23CE8">
              <w:rPr>
                <w:rFonts w:ascii="Arial" w:hAnsi="Arial" w:cs="Arial"/>
                <w:b/>
                <w:sz w:val="18"/>
                <w:szCs w:val="18"/>
              </w:rPr>
              <w:t>, zwingend mit Vollmacht</w:t>
            </w:r>
            <w:r w:rsidR="001500A5" w:rsidRPr="00A23CE8">
              <w:rPr>
                <w:rFonts w:ascii="Arial" w:hAnsi="Arial" w:cs="Arial"/>
                <w:b/>
                <w:sz w:val="18"/>
                <w:szCs w:val="18"/>
              </w:rPr>
              <w:t>)</w:t>
            </w:r>
          </w:p>
        </w:tc>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Firma</w:t>
            </w:r>
          </w:p>
        </w:tc>
        <w:sdt>
          <w:sdtPr>
            <w:rPr>
              <w:rFonts w:ascii="Arial" w:hAnsi="Arial" w:cs="Arial"/>
              <w:sz w:val="18"/>
              <w:szCs w:val="18"/>
            </w:rPr>
            <w:id w:val="-949852996"/>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755182719"/>
                    <w:placeholder>
                      <w:docPart w:val="7D7442318C4C4BE9B072E630CDF68337"/>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Anrede</w:t>
            </w:r>
          </w:p>
        </w:tc>
        <w:sdt>
          <w:sdtPr>
            <w:rPr>
              <w:rFonts w:ascii="Arial" w:hAnsi="Arial" w:cs="Arial"/>
              <w:sz w:val="18"/>
              <w:szCs w:val="18"/>
            </w:rPr>
            <w:id w:val="-804085397"/>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506982610"/>
                    <w:placeholder>
                      <w:docPart w:val="5CD6CFFE2EE340C5874FC93327016EC0"/>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Nachname</w:t>
            </w:r>
          </w:p>
        </w:tc>
        <w:sdt>
          <w:sdtPr>
            <w:rPr>
              <w:rFonts w:ascii="Arial" w:hAnsi="Arial" w:cs="Arial"/>
              <w:sz w:val="18"/>
              <w:szCs w:val="18"/>
            </w:rPr>
            <w:id w:val="-723067068"/>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562794197"/>
                    <w:placeholder>
                      <w:docPart w:val="CAC34F4CBFC8414CAE1C0C177C5BA2B7"/>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Vorname</w:t>
            </w:r>
          </w:p>
        </w:tc>
        <w:sdt>
          <w:sdtPr>
            <w:rPr>
              <w:rFonts w:ascii="Arial" w:hAnsi="Arial" w:cs="Arial"/>
              <w:sz w:val="18"/>
              <w:szCs w:val="18"/>
            </w:rPr>
            <w:id w:val="-1491784450"/>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1938097325"/>
                    <w:placeholder>
                      <w:docPart w:val="A40BF877EF43454FADE4AE56C6CF2A63"/>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Adresszusatz</w:t>
            </w:r>
          </w:p>
        </w:tc>
        <w:sdt>
          <w:sdtPr>
            <w:rPr>
              <w:rFonts w:ascii="Arial" w:hAnsi="Arial" w:cs="Arial"/>
              <w:sz w:val="18"/>
              <w:szCs w:val="18"/>
            </w:rPr>
            <w:id w:val="1317154771"/>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548763196"/>
                    <w:placeholder>
                      <w:docPart w:val="0AB735A68015476EB177BFAE3B368F4F"/>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Strasse</w:t>
            </w:r>
          </w:p>
        </w:tc>
        <w:sdt>
          <w:sdtPr>
            <w:rPr>
              <w:rFonts w:ascii="Arial" w:hAnsi="Arial" w:cs="Arial"/>
              <w:sz w:val="18"/>
              <w:szCs w:val="18"/>
            </w:rPr>
            <w:id w:val="-270167418"/>
            <w:placeholder>
              <w:docPart w:val="0154F18205FD4071AC85B969F9B4E5B7"/>
            </w:placeholder>
          </w:sdtPr>
          <w:sdtEndPr/>
          <w:sdtContent>
            <w:tc>
              <w:tcPr>
                <w:tcW w:w="5954" w:type="dxa"/>
                <w:vAlign w:val="center"/>
              </w:tcPr>
              <w:p w:rsidR="00B45216" w:rsidRPr="00A23CE8" w:rsidRDefault="00BB2B91" w:rsidP="006C6458">
                <w:pPr>
                  <w:pStyle w:val="SASISLauftext"/>
                  <w:rPr>
                    <w:rFonts w:ascii="Arial" w:hAnsi="Arial" w:cs="Arial"/>
                    <w:sz w:val="18"/>
                    <w:szCs w:val="18"/>
                  </w:rPr>
                </w:pPr>
                <w:sdt>
                  <w:sdtPr>
                    <w:rPr>
                      <w:rFonts w:cs="Arial"/>
                      <w:sz w:val="18"/>
                      <w:szCs w:val="18"/>
                    </w:rPr>
                    <w:id w:val="442495252"/>
                    <w:placeholder>
                      <w:docPart w:val="C2C6B3A20E494967BB5FADC104DD1FB1"/>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Postfach</w:t>
            </w:r>
          </w:p>
        </w:tc>
        <w:sdt>
          <w:sdtPr>
            <w:rPr>
              <w:rFonts w:ascii="Arial" w:hAnsi="Arial" w:cs="Arial"/>
              <w:sz w:val="18"/>
              <w:szCs w:val="18"/>
            </w:rPr>
            <w:id w:val="2047641633"/>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1011061538"/>
                    <w:placeholder>
                      <w:docPart w:val="724E1E8C38284B4D82B9F0EAEAF513D1"/>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PLZ / Ort</w:t>
            </w:r>
          </w:p>
        </w:tc>
        <w:sdt>
          <w:sdtPr>
            <w:rPr>
              <w:rFonts w:ascii="Arial" w:hAnsi="Arial" w:cs="Arial"/>
              <w:sz w:val="18"/>
              <w:szCs w:val="18"/>
            </w:rPr>
            <w:id w:val="-972835265"/>
            <w:placeholder>
              <w:docPart w:val="0154F18205FD4071AC85B969F9B4E5B7"/>
            </w:placeholder>
          </w:sdtPr>
          <w:sdtEndPr/>
          <w:sdtContent>
            <w:tc>
              <w:tcPr>
                <w:tcW w:w="5954" w:type="dxa"/>
                <w:tcBorders>
                  <w:bottom w:val="single" w:sz="4" w:space="0" w:color="auto"/>
                </w:tcBorders>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1540805894"/>
                    <w:placeholder>
                      <w:docPart w:val="0AB33ABF5518481792CCEAD729F6C908"/>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lastRenderedPageBreak/>
              <w:t>Land</w:t>
            </w:r>
          </w:p>
        </w:tc>
        <w:sdt>
          <w:sdtPr>
            <w:rPr>
              <w:rFonts w:ascii="Arial" w:hAnsi="Arial" w:cs="Arial"/>
              <w:sz w:val="18"/>
              <w:szCs w:val="18"/>
            </w:rPr>
            <w:id w:val="-409770523"/>
            <w:placeholder>
              <w:docPart w:val="DefaultPlaceholder_1081868574"/>
            </w:placeholder>
          </w:sdtPr>
          <w:sdtEndPr/>
          <w:sdtContent>
            <w:tc>
              <w:tcPr>
                <w:tcW w:w="5954" w:type="dxa"/>
                <w:tcBorders>
                  <w:bottom w:val="single" w:sz="4" w:space="0" w:color="auto"/>
                </w:tcBorders>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1756326022"/>
                    <w:placeholder>
                      <w:docPart w:val="242FBC46E0BF4AB7BC076CCC7D46DE10"/>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Telefon</w:t>
            </w:r>
          </w:p>
        </w:tc>
        <w:sdt>
          <w:sdtPr>
            <w:rPr>
              <w:rFonts w:ascii="Arial" w:hAnsi="Arial" w:cs="Arial"/>
              <w:sz w:val="18"/>
              <w:szCs w:val="18"/>
            </w:rPr>
            <w:id w:val="2033534844"/>
            <w:placeholder>
              <w:docPart w:val="0154F18205FD4071AC85B969F9B4E5B7"/>
            </w:placeholder>
          </w:sdtPr>
          <w:sdtEndPr/>
          <w:sdtContent>
            <w:tc>
              <w:tcPr>
                <w:tcW w:w="5954" w:type="dxa"/>
                <w:tcBorders>
                  <w:bottom w:val="single" w:sz="4" w:space="0" w:color="auto"/>
                </w:tcBorders>
                <w:vAlign w:val="center"/>
              </w:tcPr>
              <w:p w:rsidR="00B45216" w:rsidRPr="00A23CE8" w:rsidRDefault="00BB2B91" w:rsidP="006C6458">
                <w:pPr>
                  <w:pStyle w:val="SASISLauftext"/>
                  <w:rPr>
                    <w:rFonts w:ascii="Arial" w:hAnsi="Arial" w:cs="Arial"/>
                    <w:sz w:val="18"/>
                    <w:szCs w:val="18"/>
                  </w:rPr>
                </w:pPr>
                <w:sdt>
                  <w:sdtPr>
                    <w:rPr>
                      <w:rFonts w:cs="Arial"/>
                      <w:sz w:val="18"/>
                      <w:szCs w:val="18"/>
                    </w:rPr>
                    <w:id w:val="1718394429"/>
                    <w:placeholder>
                      <w:docPart w:val="A5A14C376A304466B07D0AC29168B6F9"/>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Mobile</w:t>
            </w:r>
          </w:p>
        </w:tc>
        <w:sdt>
          <w:sdtPr>
            <w:rPr>
              <w:rFonts w:ascii="Arial" w:hAnsi="Arial" w:cs="Arial"/>
              <w:sz w:val="18"/>
              <w:szCs w:val="18"/>
            </w:rPr>
            <w:id w:val="-1052767772"/>
            <w:placeholder>
              <w:docPart w:val="0154F18205FD4071AC85B969F9B4E5B7"/>
            </w:placeholder>
          </w:sdtPr>
          <w:sdtEndPr/>
          <w:sdtContent>
            <w:tc>
              <w:tcPr>
                <w:tcW w:w="5954" w:type="dxa"/>
                <w:tcBorders>
                  <w:bottom w:val="single" w:sz="4" w:space="0" w:color="auto"/>
                </w:tcBorders>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704605796"/>
                    <w:placeholder>
                      <w:docPart w:val="EA0E277B680E4BD2802AC33BBFA53ED6"/>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tcBorders>
              <w:bottom w:val="single" w:sz="4" w:space="0" w:color="auto"/>
            </w:tcBorders>
            <w:shd w:val="clear" w:color="auto" w:fill="FFFFFF" w:themeFill="background1"/>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E-Mail</w:t>
            </w:r>
          </w:p>
        </w:tc>
        <w:sdt>
          <w:sdtPr>
            <w:rPr>
              <w:rFonts w:ascii="Arial" w:hAnsi="Arial" w:cs="Arial"/>
              <w:sz w:val="18"/>
              <w:szCs w:val="18"/>
            </w:rPr>
            <w:id w:val="-1077127580"/>
            <w:placeholder>
              <w:docPart w:val="0154F18205FD4071AC85B969F9B4E5B7"/>
            </w:placeholder>
          </w:sdtPr>
          <w:sdtEndPr/>
          <w:sdtContent>
            <w:tc>
              <w:tcPr>
                <w:tcW w:w="5954" w:type="dxa"/>
                <w:tcBorders>
                  <w:bottom w:val="single" w:sz="4" w:space="0" w:color="auto"/>
                </w:tcBorders>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175234288"/>
                    <w:placeholder>
                      <w:docPart w:val="B01668EF728A47E7B478EF5976A89ECE"/>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C144AF" w:rsidRPr="00A23CE8" w:rsidTr="006B7EAD">
        <w:trPr>
          <w:trHeight w:val="397"/>
        </w:trPr>
        <w:tc>
          <w:tcPr>
            <w:tcW w:w="9356" w:type="dxa"/>
            <w:gridSpan w:val="2"/>
            <w:shd w:val="clear" w:color="auto" w:fill="E3EFBB"/>
            <w:vAlign w:val="center"/>
          </w:tcPr>
          <w:p w:rsidR="00C144AF" w:rsidRPr="00A23CE8" w:rsidRDefault="00C144AF" w:rsidP="00534EFA">
            <w:pPr>
              <w:pStyle w:val="SASISLauftext"/>
              <w:rPr>
                <w:rFonts w:ascii="Arial" w:hAnsi="Arial" w:cs="Arial"/>
                <w:b/>
                <w:sz w:val="18"/>
                <w:szCs w:val="18"/>
              </w:rPr>
            </w:pPr>
            <w:r w:rsidRPr="00A23CE8">
              <w:rPr>
                <w:rFonts w:ascii="Arial" w:hAnsi="Arial" w:cs="Arial"/>
                <w:b/>
                <w:sz w:val="18"/>
                <w:szCs w:val="18"/>
              </w:rPr>
              <w:t>Zahlungsverkehr (Felder Kontoinhaber müssen zwingend vollständig ausgefüllt werden)</w:t>
            </w:r>
          </w:p>
        </w:tc>
      </w:tr>
      <w:tr w:rsidR="00B45216" w:rsidRPr="00A23CE8" w:rsidTr="006B7EAD">
        <w:trPr>
          <w:trHeight w:val="397"/>
        </w:trPr>
        <w:tc>
          <w:tcPr>
            <w:tcW w:w="3402" w:type="dxa"/>
            <w:vAlign w:val="center"/>
          </w:tcPr>
          <w:p w:rsidR="00B45216" w:rsidRPr="00A23CE8" w:rsidRDefault="00B45216" w:rsidP="00D67214">
            <w:pPr>
              <w:pStyle w:val="SASISLauftext"/>
              <w:rPr>
                <w:rFonts w:ascii="Arial" w:hAnsi="Arial" w:cs="Arial"/>
                <w:sz w:val="18"/>
                <w:szCs w:val="18"/>
              </w:rPr>
            </w:pPr>
            <w:r w:rsidRPr="00A23CE8">
              <w:rPr>
                <w:rFonts w:ascii="Arial" w:hAnsi="Arial" w:cs="Arial"/>
                <w:sz w:val="18"/>
                <w:szCs w:val="18"/>
              </w:rPr>
              <w:t>Abrechnung über Dritte (Inkassostelle)</w:t>
            </w:r>
          </w:p>
        </w:tc>
        <w:tc>
          <w:tcPr>
            <w:tcW w:w="5954" w:type="dxa"/>
            <w:vAlign w:val="center"/>
          </w:tcPr>
          <w:p w:rsidR="00B83214" w:rsidRDefault="00BB2B91" w:rsidP="00B83214">
            <w:pPr>
              <w:pStyle w:val="SASISLauftext"/>
              <w:rPr>
                <w:rFonts w:ascii="Arial" w:hAnsi="Arial" w:cs="Arial"/>
                <w:sz w:val="18"/>
                <w:szCs w:val="18"/>
              </w:rPr>
            </w:pPr>
            <w:sdt>
              <w:sdtPr>
                <w:rPr>
                  <w:rFonts w:ascii="Arial" w:hAnsi="Arial" w:cs="Arial"/>
                  <w:sz w:val="18"/>
                  <w:szCs w:val="18"/>
                </w:rPr>
                <w:id w:val="-1931189009"/>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83214">
              <w:rPr>
                <w:rFonts w:ascii="Arial" w:hAnsi="Arial" w:cs="Arial"/>
                <w:sz w:val="18"/>
                <w:szCs w:val="18"/>
              </w:rPr>
              <w:t xml:space="preserve"> </w:t>
            </w:r>
            <w:r w:rsidR="00F141D5" w:rsidRPr="00A23CE8">
              <w:rPr>
                <w:rFonts w:ascii="Arial" w:hAnsi="Arial" w:cs="Arial"/>
                <w:sz w:val="18"/>
                <w:szCs w:val="18"/>
              </w:rPr>
              <w:t>n</w:t>
            </w:r>
            <w:r w:rsidR="00B45216" w:rsidRPr="00A23CE8">
              <w:rPr>
                <w:rFonts w:ascii="Arial" w:hAnsi="Arial" w:cs="Arial"/>
                <w:sz w:val="18"/>
                <w:szCs w:val="18"/>
              </w:rPr>
              <w:t xml:space="preserve">ein </w:t>
            </w:r>
            <w:sdt>
              <w:sdtPr>
                <w:rPr>
                  <w:rFonts w:ascii="Arial" w:hAnsi="Arial" w:cs="Arial"/>
                  <w:sz w:val="18"/>
                  <w:szCs w:val="18"/>
                </w:rPr>
                <w:id w:val="-1917398308"/>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Ärztekasse </w:t>
            </w:r>
            <w:sdt>
              <w:sdtPr>
                <w:rPr>
                  <w:rFonts w:ascii="Arial" w:hAnsi="Arial" w:cs="Arial"/>
                  <w:sz w:val="18"/>
                  <w:szCs w:val="18"/>
                </w:rPr>
                <w:id w:val="-1491704102"/>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swisscom health AG</w:t>
            </w:r>
            <w:r w:rsidR="00B83214">
              <w:rPr>
                <w:rFonts w:ascii="Arial" w:hAnsi="Arial" w:cs="Arial"/>
                <w:sz w:val="18"/>
                <w:szCs w:val="18"/>
              </w:rPr>
              <w:t xml:space="preserve"> </w:t>
            </w:r>
            <w:sdt>
              <w:sdtPr>
                <w:rPr>
                  <w:rFonts w:ascii="Arial" w:hAnsi="Arial" w:cs="Arial"/>
                  <w:sz w:val="18"/>
                  <w:szCs w:val="18"/>
                </w:rPr>
                <w:id w:val="579260194"/>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Zahnärztekasse </w:t>
            </w:r>
          </w:p>
          <w:p w:rsidR="00B45216" w:rsidRPr="00A23CE8" w:rsidRDefault="00BB2B91" w:rsidP="00B83214">
            <w:pPr>
              <w:pStyle w:val="SASISLauftext"/>
              <w:rPr>
                <w:rFonts w:ascii="Arial" w:hAnsi="Arial" w:cs="Arial"/>
                <w:sz w:val="18"/>
                <w:szCs w:val="18"/>
              </w:rPr>
            </w:pPr>
            <w:sdt>
              <w:sdtPr>
                <w:rPr>
                  <w:rFonts w:ascii="Arial" w:hAnsi="Arial" w:cs="Arial"/>
                  <w:sz w:val="18"/>
                  <w:szCs w:val="18"/>
                </w:rPr>
                <w:id w:val="-108206516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VSA-IFAK </w:t>
            </w:r>
            <w:sdt>
              <w:sdtPr>
                <w:rPr>
                  <w:rFonts w:ascii="Arial" w:hAnsi="Arial" w:cs="Arial"/>
                  <w:sz w:val="18"/>
                  <w:szCs w:val="18"/>
                </w:rPr>
                <w:id w:val="-9139799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IFAK-DATA </w:t>
            </w:r>
            <w:sdt>
              <w:sdtPr>
                <w:rPr>
                  <w:rFonts w:ascii="Arial" w:hAnsi="Arial" w:cs="Arial"/>
                  <w:sz w:val="18"/>
                  <w:szCs w:val="18"/>
                </w:rPr>
                <w:id w:val="158949733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OFAC</w:t>
            </w:r>
            <w:r w:rsidR="00B83214">
              <w:rPr>
                <w:rFonts w:ascii="Arial" w:hAnsi="Arial" w:cs="Arial"/>
                <w:sz w:val="18"/>
                <w:szCs w:val="18"/>
              </w:rPr>
              <w:t xml:space="preserve"> </w:t>
            </w:r>
            <w:sdt>
              <w:sdtPr>
                <w:rPr>
                  <w:rFonts w:ascii="Arial" w:hAnsi="Arial" w:cs="Arial"/>
                  <w:sz w:val="18"/>
                  <w:szCs w:val="18"/>
                </w:rPr>
                <w:id w:val="-200635580"/>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332047" w:rsidRPr="00A23CE8">
              <w:rPr>
                <w:rFonts w:ascii="Arial" w:hAnsi="Arial" w:cs="Arial"/>
                <w:sz w:val="18"/>
                <w:szCs w:val="18"/>
              </w:rPr>
              <w:t xml:space="preserve"> </w:t>
            </w:r>
            <w:r w:rsidR="00B45216" w:rsidRPr="00A23CE8">
              <w:rPr>
                <w:rFonts w:ascii="Arial" w:hAnsi="Arial" w:cs="Arial"/>
                <w:sz w:val="18"/>
                <w:szCs w:val="18"/>
              </w:rPr>
              <w:t xml:space="preserve">Abrechnung über Andere, </w:t>
            </w:r>
            <w:r w:rsidR="00B45216" w:rsidRPr="00A23CE8">
              <w:rPr>
                <w:rFonts w:ascii="Arial" w:hAnsi="Arial" w:cs="Arial"/>
                <w:b/>
                <w:sz w:val="18"/>
                <w:szCs w:val="18"/>
              </w:rPr>
              <w:t>Mustereinzahlungsschein beilegen</w:t>
            </w:r>
          </w:p>
        </w:tc>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 xml:space="preserve">Kontoinhaber: Name </w:t>
            </w:r>
          </w:p>
        </w:tc>
        <w:sdt>
          <w:sdtPr>
            <w:rPr>
              <w:rFonts w:ascii="Arial" w:hAnsi="Arial" w:cs="Arial"/>
              <w:sz w:val="18"/>
              <w:szCs w:val="18"/>
            </w:rPr>
            <w:id w:val="498466579"/>
            <w:placeholder>
              <w:docPart w:val="0154F18205FD4071AC85B969F9B4E5B7"/>
            </w:placeholder>
          </w:sdtPr>
          <w:sdtEndPr/>
          <w:sdtContent>
            <w:tc>
              <w:tcPr>
                <w:tcW w:w="5954" w:type="dxa"/>
                <w:vAlign w:val="center"/>
              </w:tcPr>
              <w:p w:rsidR="00D67214" w:rsidRPr="00A23CE8" w:rsidRDefault="00BB2B91" w:rsidP="002D0270">
                <w:pPr>
                  <w:pStyle w:val="SASISLauftext"/>
                  <w:rPr>
                    <w:rFonts w:ascii="Arial" w:hAnsi="Arial" w:cs="Arial"/>
                    <w:sz w:val="18"/>
                    <w:szCs w:val="18"/>
                  </w:rPr>
                </w:pPr>
                <w:sdt>
                  <w:sdtPr>
                    <w:rPr>
                      <w:rFonts w:cs="Arial"/>
                      <w:sz w:val="18"/>
                      <w:szCs w:val="18"/>
                    </w:rPr>
                    <w:id w:val="-261233868"/>
                    <w:placeholder>
                      <w:docPart w:val="B536F53832DE4146B3EBC5254E4A34D9"/>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Zusatzname</w:t>
            </w:r>
          </w:p>
        </w:tc>
        <w:sdt>
          <w:sdtPr>
            <w:rPr>
              <w:rFonts w:ascii="Arial" w:hAnsi="Arial" w:cs="Arial"/>
              <w:sz w:val="18"/>
              <w:szCs w:val="18"/>
            </w:rPr>
            <w:id w:val="-628242353"/>
            <w:placeholder>
              <w:docPart w:val="0154F18205FD4071AC85B969F9B4E5B7"/>
            </w:placeholder>
          </w:sdtPr>
          <w:sdtEndPr/>
          <w:sdtContent>
            <w:tc>
              <w:tcPr>
                <w:tcW w:w="5954" w:type="dxa"/>
                <w:vAlign w:val="center"/>
              </w:tcPr>
              <w:p w:rsidR="00D67214" w:rsidRPr="00A23CE8" w:rsidRDefault="00BB2B91" w:rsidP="002D0270">
                <w:pPr>
                  <w:pStyle w:val="SASISLauftext"/>
                  <w:rPr>
                    <w:rFonts w:ascii="Arial" w:hAnsi="Arial" w:cs="Arial"/>
                    <w:sz w:val="18"/>
                    <w:szCs w:val="18"/>
                  </w:rPr>
                </w:pPr>
                <w:sdt>
                  <w:sdtPr>
                    <w:rPr>
                      <w:rFonts w:cs="Arial"/>
                      <w:sz w:val="18"/>
                      <w:szCs w:val="18"/>
                    </w:rPr>
                    <w:id w:val="164985124"/>
                    <w:placeholder>
                      <w:docPart w:val="FAEAAD297F9644A7894AE58773ECFF98"/>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Strasse</w:t>
            </w:r>
          </w:p>
        </w:tc>
        <w:sdt>
          <w:sdtPr>
            <w:rPr>
              <w:rFonts w:ascii="Arial" w:hAnsi="Arial" w:cs="Arial"/>
              <w:sz w:val="18"/>
              <w:szCs w:val="18"/>
            </w:rPr>
            <w:id w:val="-578684859"/>
            <w:placeholder>
              <w:docPart w:val="0154F18205FD4071AC85B969F9B4E5B7"/>
            </w:placeholder>
          </w:sdtPr>
          <w:sdtEndPr/>
          <w:sdtContent>
            <w:tc>
              <w:tcPr>
                <w:tcW w:w="5954" w:type="dxa"/>
                <w:vAlign w:val="center"/>
              </w:tcPr>
              <w:p w:rsidR="00D67214" w:rsidRPr="00A23CE8" w:rsidRDefault="00BB2B91" w:rsidP="006C6458">
                <w:pPr>
                  <w:pStyle w:val="SASISLauftext"/>
                  <w:rPr>
                    <w:rFonts w:ascii="Arial" w:hAnsi="Arial" w:cs="Arial"/>
                    <w:sz w:val="18"/>
                    <w:szCs w:val="18"/>
                  </w:rPr>
                </w:pPr>
                <w:sdt>
                  <w:sdtPr>
                    <w:rPr>
                      <w:rFonts w:cs="Arial"/>
                      <w:sz w:val="18"/>
                      <w:szCs w:val="18"/>
                    </w:rPr>
                    <w:id w:val="-53003220"/>
                    <w:placeholder>
                      <w:docPart w:val="6BD210931D9F4D67821552EC89502D46"/>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Postfach</w:t>
            </w:r>
          </w:p>
        </w:tc>
        <w:sdt>
          <w:sdtPr>
            <w:rPr>
              <w:rFonts w:ascii="Arial" w:hAnsi="Arial" w:cs="Arial"/>
              <w:sz w:val="18"/>
              <w:szCs w:val="18"/>
            </w:rPr>
            <w:id w:val="-758291414"/>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694962121"/>
                    <w:placeholder>
                      <w:docPart w:val="E01B03CBF4F248D0B7F77CD94B26C2C8"/>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Kontoinhaber: PLZ / Ort</w:t>
            </w:r>
          </w:p>
        </w:tc>
        <w:sdt>
          <w:sdtPr>
            <w:rPr>
              <w:rFonts w:ascii="Arial" w:hAnsi="Arial" w:cs="Arial"/>
              <w:sz w:val="18"/>
              <w:szCs w:val="18"/>
            </w:rPr>
            <w:id w:val="-99868927"/>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927180460"/>
                    <w:placeholder>
                      <w:docPart w:val="6D5AD60923EE4EC082530FCF323F9CCE"/>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 xml:space="preserve">Kontoart </w:t>
            </w:r>
          </w:p>
        </w:tc>
        <w:tc>
          <w:tcPr>
            <w:tcW w:w="5954" w:type="dxa"/>
            <w:vAlign w:val="center"/>
          </w:tcPr>
          <w:p w:rsidR="00B45216" w:rsidRPr="00A23CE8" w:rsidRDefault="00BB2B91" w:rsidP="00B83214">
            <w:pPr>
              <w:pStyle w:val="SASISLauftext"/>
              <w:tabs>
                <w:tab w:val="clear" w:pos="5216"/>
                <w:tab w:val="left" w:pos="1728"/>
              </w:tabs>
              <w:rPr>
                <w:rFonts w:ascii="Arial" w:hAnsi="Arial" w:cs="Arial"/>
                <w:sz w:val="18"/>
                <w:szCs w:val="18"/>
              </w:rPr>
            </w:pPr>
            <w:sdt>
              <w:sdtPr>
                <w:rPr>
                  <w:rFonts w:ascii="Arial" w:hAnsi="Arial" w:cs="Arial"/>
                  <w:sz w:val="18"/>
                  <w:szCs w:val="18"/>
                </w:rPr>
                <w:id w:val="-1411081046"/>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83214">
              <w:rPr>
                <w:rFonts w:ascii="Arial" w:hAnsi="Arial" w:cs="Arial"/>
                <w:sz w:val="18"/>
                <w:szCs w:val="18"/>
              </w:rPr>
              <w:t xml:space="preserve"> </w:t>
            </w:r>
            <w:r w:rsidR="00B45216" w:rsidRPr="00A23CE8">
              <w:rPr>
                <w:rFonts w:ascii="Arial" w:hAnsi="Arial" w:cs="Arial"/>
                <w:sz w:val="18"/>
                <w:szCs w:val="18"/>
              </w:rPr>
              <w:t>PC-Konto</w:t>
            </w:r>
            <w:r w:rsidR="00D67214" w:rsidRPr="00A23CE8">
              <w:rPr>
                <w:rFonts w:ascii="Arial" w:hAnsi="Arial" w:cs="Arial"/>
                <w:sz w:val="18"/>
                <w:szCs w:val="18"/>
              </w:rPr>
              <w:t xml:space="preserve"> </w:t>
            </w:r>
            <w:sdt>
              <w:sdtPr>
                <w:rPr>
                  <w:rFonts w:ascii="Arial" w:hAnsi="Arial" w:cs="Arial"/>
                  <w:sz w:val="18"/>
                  <w:szCs w:val="18"/>
                </w:rPr>
                <w:id w:val="-1761664975"/>
                <w14:checkbox>
                  <w14:checked w14:val="0"/>
                  <w14:checkedState w14:val="2612" w14:font="MS Gothic"/>
                  <w14:uncheckedState w14:val="2610" w14:font="MS Gothic"/>
                </w14:checkbox>
              </w:sdtPr>
              <w:sdtEndPr/>
              <w:sdtContent>
                <w:r w:rsidR="00B83214">
                  <w:rPr>
                    <w:rFonts w:ascii="MS Gothic" w:eastAsia="MS Gothic" w:hAnsi="MS Gothic" w:cs="Arial" w:hint="eastAsia"/>
                    <w:sz w:val="18"/>
                    <w:szCs w:val="18"/>
                  </w:rPr>
                  <w:t>☐</w:t>
                </w:r>
              </w:sdtContent>
            </w:sdt>
            <w:r w:rsidR="00B45216" w:rsidRPr="00A23CE8">
              <w:rPr>
                <w:rFonts w:ascii="Arial" w:hAnsi="Arial" w:cs="Arial"/>
                <w:sz w:val="18"/>
                <w:szCs w:val="18"/>
              </w:rPr>
              <w:t xml:space="preserve"> Bankkonto</w:t>
            </w:r>
          </w:p>
        </w:tc>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Clearing-Nummer</w:t>
            </w:r>
          </w:p>
        </w:tc>
        <w:sdt>
          <w:sdtPr>
            <w:rPr>
              <w:rFonts w:ascii="Arial" w:hAnsi="Arial" w:cs="Arial"/>
              <w:sz w:val="18"/>
              <w:szCs w:val="18"/>
            </w:rPr>
            <w:id w:val="1077559140"/>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363371050"/>
                    <w:placeholder>
                      <w:docPart w:val="A1A6E61A4AF1424ABE289E3881D11000"/>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39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Konto-Nummer</w:t>
            </w:r>
          </w:p>
        </w:tc>
        <w:sdt>
          <w:sdtPr>
            <w:rPr>
              <w:rFonts w:ascii="Arial" w:hAnsi="Arial" w:cs="Arial"/>
              <w:sz w:val="18"/>
              <w:szCs w:val="18"/>
            </w:rPr>
            <w:id w:val="676233193"/>
            <w:placeholder>
              <w:docPart w:val="0154F18205FD4071AC85B969F9B4E5B7"/>
            </w:placeholder>
          </w:sdtPr>
          <w:sdtEndPr/>
          <w:sdtContent>
            <w:tc>
              <w:tcPr>
                <w:tcW w:w="5954" w:type="dxa"/>
                <w:vAlign w:val="center"/>
              </w:tcPr>
              <w:p w:rsidR="00B45216" w:rsidRPr="00A23CE8" w:rsidRDefault="00BB2B91" w:rsidP="008329B8">
                <w:pPr>
                  <w:pStyle w:val="SASISLauftext"/>
                  <w:rPr>
                    <w:rFonts w:ascii="Arial" w:hAnsi="Arial" w:cs="Arial"/>
                    <w:sz w:val="18"/>
                    <w:szCs w:val="18"/>
                  </w:rPr>
                </w:pPr>
                <w:sdt>
                  <w:sdtPr>
                    <w:rPr>
                      <w:rFonts w:cs="Arial"/>
                      <w:sz w:val="18"/>
                      <w:szCs w:val="18"/>
                    </w:rPr>
                    <w:id w:val="939494577"/>
                    <w:placeholder>
                      <w:docPart w:val="8C802201E15A4327952B9FC76353F188"/>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IBAN (21-stellig)</w:t>
            </w:r>
          </w:p>
        </w:tc>
        <w:sdt>
          <w:sdtPr>
            <w:rPr>
              <w:rFonts w:ascii="Arial" w:hAnsi="Arial" w:cs="Arial"/>
              <w:sz w:val="18"/>
              <w:szCs w:val="18"/>
            </w:rPr>
            <w:id w:val="1735204046"/>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442999477"/>
                    <w:placeholder>
                      <w:docPart w:val="4170076C87C245F1A5E5B85262ACB546"/>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D67214" w:rsidRPr="00A23CE8" w:rsidTr="006B7EAD">
        <w:trPr>
          <w:trHeight w:val="397"/>
        </w:trPr>
        <w:tc>
          <w:tcPr>
            <w:tcW w:w="3402" w:type="dxa"/>
            <w:vAlign w:val="center"/>
          </w:tcPr>
          <w:p w:rsidR="00D67214" w:rsidRPr="00A23CE8" w:rsidRDefault="00D67214" w:rsidP="00D67214">
            <w:pPr>
              <w:pStyle w:val="SASISLauftext"/>
              <w:rPr>
                <w:rFonts w:ascii="Arial" w:hAnsi="Arial" w:cs="Arial"/>
                <w:sz w:val="18"/>
                <w:szCs w:val="18"/>
              </w:rPr>
            </w:pPr>
            <w:r w:rsidRPr="00A23CE8">
              <w:rPr>
                <w:rFonts w:ascii="Arial" w:hAnsi="Arial" w:cs="Arial"/>
                <w:sz w:val="18"/>
                <w:szCs w:val="18"/>
              </w:rPr>
              <w:t>Name der Bank</w:t>
            </w:r>
          </w:p>
        </w:tc>
        <w:sdt>
          <w:sdtPr>
            <w:rPr>
              <w:rFonts w:ascii="Arial" w:hAnsi="Arial" w:cs="Arial"/>
              <w:sz w:val="18"/>
              <w:szCs w:val="18"/>
            </w:rPr>
            <w:id w:val="1263336499"/>
            <w:placeholder>
              <w:docPart w:val="0154F18205FD4071AC85B969F9B4E5B7"/>
            </w:placeholder>
          </w:sdtPr>
          <w:sdtEndPr/>
          <w:sdtContent>
            <w:tc>
              <w:tcPr>
                <w:tcW w:w="5954" w:type="dxa"/>
                <w:vAlign w:val="center"/>
              </w:tcPr>
              <w:p w:rsidR="00D67214" w:rsidRPr="00A23CE8" w:rsidRDefault="00BB2B91" w:rsidP="008329B8">
                <w:pPr>
                  <w:pStyle w:val="SASISLauftext"/>
                  <w:rPr>
                    <w:rFonts w:ascii="Arial" w:hAnsi="Arial" w:cs="Arial"/>
                    <w:sz w:val="18"/>
                    <w:szCs w:val="18"/>
                  </w:rPr>
                </w:pPr>
                <w:sdt>
                  <w:sdtPr>
                    <w:rPr>
                      <w:rFonts w:cs="Arial"/>
                      <w:sz w:val="18"/>
                      <w:szCs w:val="18"/>
                    </w:rPr>
                    <w:id w:val="-198092060"/>
                    <w:placeholder>
                      <w:docPart w:val="31EAE70A77074B0A8FE2F0D4794A57F9"/>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p>
            </w:tc>
          </w:sdtContent>
        </w:sdt>
      </w:tr>
      <w:tr w:rsidR="00B45216" w:rsidRPr="00A23CE8" w:rsidTr="006B7EAD">
        <w:trPr>
          <w:trHeight w:val="737"/>
        </w:trPr>
        <w:tc>
          <w:tcPr>
            <w:tcW w:w="3402"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Bei elektronischer Abrechnung über eine ESR-Nummer</w:t>
            </w:r>
          </w:p>
        </w:tc>
        <w:tc>
          <w:tcPr>
            <w:tcW w:w="5954" w:type="dxa"/>
            <w:vAlign w:val="center"/>
          </w:tcPr>
          <w:p w:rsidR="00B45216" w:rsidRPr="00A23CE8" w:rsidRDefault="00B45216" w:rsidP="00534EFA">
            <w:pPr>
              <w:pStyle w:val="SASISLauftext"/>
              <w:rPr>
                <w:rFonts w:ascii="Arial" w:hAnsi="Arial" w:cs="Arial"/>
                <w:sz w:val="18"/>
                <w:szCs w:val="18"/>
              </w:rPr>
            </w:pPr>
            <w:r w:rsidRPr="00A23CE8">
              <w:rPr>
                <w:rFonts w:ascii="Arial" w:hAnsi="Arial" w:cs="Arial"/>
                <w:sz w:val="18"/>
                <w:szCs w:val="18"/>
              </w:rPr>
              <w:t xml:space="preserve">ESR-Nr (9-stellig)    </w:t>
            </w:r>
            <w:sdt>
              <w:sdtPr>
                <w:rPr>
                  <w:rFonts w:ascii="Arial" w:hAnsi="Arial" w:cs="Arial"/>
                  <w:sz w:val="18"/>
                  <w:szCs w:val="18"/>
                </w:rPr>
                <w:id w:val="-1768847749"/>
                <w:placeholder>
                  <w:docPart w:val="0154F18205FD4071AC85B969F9B4E5B7"/>
                </w:placeholder>
              </w:sdtPr>
              <w:sdtEndPr/>
              <w:sdtContent>
                <w:sdt>
                  <w:sdtPr>
                    <w:rPr>
                      <w:rFonts w:cs="Arial"/>
                      <w:sz w:val="18"/>
                      <w:szCs w:val="18"/>
                    </w:rPr>
                    <w:id w:val="695656687"/>
                    <w:placeholder>
                      <w:docPart w:val="4CBFAE732C5B4835B0C09875FA9CD3CE"/>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sdtContent>
            </w:sdt>
          </w:p>
          <w:p w:rsidR="00B45216" w:rsidRPr="00A23CE8" w:rsidRDefault="00B45216" w:rsidP="00534EFA">
            <w:pPr>
              <w:pStyle w:val="SASISLauftext"/>
              <w:rPr>
                <w:rFonts w:ascii="Arial" w:hAnsi="Arial" w:cs="Arial"/>
                <w:sz w:val="18"/>
                <w:szCs w:val="18"/>
              </w:rPr>
            </w:pPr>
            <w:r w:rsidRPr="00A23CE8">
              <w:rPr>
                <w:rFonts w:ascii="Arial" w:hAnsi="Arial" w:cs="Arial"/>
                <w:b/>
                <w:sz w:val="18"/>
                <w:szCs w:val="18"/>
              </w:rPr>
              <w:t>Mustereinzahlungsschein beilegen</w:t>
            </w:r>
          </w:p>
        </w:tc>
      </w:tr>
      <w:tr w:rsidR="00C144AF" w:rsidRPr="00A23CE8" w:rsidTr="006B7EAD">
        <w:trPr>
          <w:trHeight w:val="397"/>
        </w:trPr>
        <w:tc>
          <w:tcPr>
            <w:tcW w:w="9356" w:type="dxa"/>
            <w:gridSpan w:val="2"/>
            <w:shd w:val="clear" w:color="auto" w:fill="E3EFBB"/>
            <w:vAlign w:val="center"/>
          </w:tcPr>
          <w:p w:rsidR="00AD4CE3" w:rsidRPr="00A23CE8" w:rsidRDefault="00C144AF" w:rsidP="00534EFA">
            <w:pPr>
              <w:pStyle w:val="SASISLauftext"/>
              <w:rPr>
                <w:rFonts w:ascii="Arial" w:hAnsi="Arial" w:cs="Arial"/>
                <w:b/>
                <w:sz w:val="18"/>
                <w:szCs w:val="18"/>
              </w:rPr>
            </w:pPr>
            <w:r w:rsidRPr="00A23CE8">
              <w:rPr>
                <w:rFonts w:ascii="Arial" w:hAnsi="Arial" w:cs="Arial"/>
                <w:b/>
                <w:sz w:val="18"/>
                <w:szCs w:val="18"/>
              </w:rPr>
              <w:t>Status</w:t>
            </w:r>
          </w:p>
        </w:tc>
      </w:tr>
      <w:tr w:rsidR="00C144AF" w:rsidRPr="00A23CE8" w:rsidTr="006B7EAD">
        <w:trPr>
          <w:trHeight w:val="397"/>
        </w:trPr>
        <w:tc>
          <w:tcPr>
            <w:tcW w:w="3402" w:type="dxa"/>
            <w:vAlign w:val="center"/>
          </w:tcPr>
          <w:p w:rsidR="00C144AF" w:rsidRPr="00A23CE8" w:rsidRDefault="000F3BB1" w:rsidP="00534EFA">
            <w:pPr>
              <w:pStyle w:val="SASISLauftext"/>
              <w:rPr>
                <w:rFonts w:ascii="Arial" w:hAnsi="Arial" w:cs="Arial"/>
                <w:sz w:val="18"/>
                <w:szCs w:val="18"/>
              </w:rPr>
            </w:pPr>
            <w:r w:rsidRPr="00A23CE8">
              <w:rPr>
                <w:rFonts w:ascii="Arial" w:hAnsi="Arial" w:cs="Arial"/>
                <w:sz w:val="18"/>
                <w:szCs w:val="18"/>
              </w:rPr>
              <w:t>Eröffnung der Abgabestelle</w:t>
            </w:r>
          </w:p>
        </w:tc>
        <w:tc>
          <w:tcPr>
            <w:tcW w:w="5954" w:type="dxa"/>
            <w:vAlign w:val="center"/>
          </w:tcPr>
          <w:p w:rsidR="00C144AF" w:rsidRPr="00A23CE8" w:rsidRDefault="00BB2B91" w:rsidP="00B83214">
            <w:pPr>
              <w:pStyle w:val="SASISLauftext"/>
              <w:rPr>
                <w:rFonts w:ascii="Arial" w:hAnsi="Arial" w:cs="Arial"/>
                <w:sz w:val="18"/>
                <w:szCs w:val="18"/>
              </w:rPr>
            </w:pPr>
            <w:sdt>
              <w:sdtPr>
                <w:rPr>
                  <w:rFonts w:ascii="Arial" w:hAnsi="Arial" w:cs="Arial"/>
                  <w:sz w:val="18"/>
                  <w:szCs w:val="18"/>
                </w:rPr>
                <w:id w:val="-1421560677"/>
                <w:placeholder>
                  <w:docPart w:val="83F333FFB8D84BB99633A46C62F49D49"/>
                </w:placeholder>
                <w:date>
                  <w:dateFormat w:val="dd.MM.yyyy"/>
                  <w:lid w:val="de-CH"/>
                  <w:storeMappedDataAs w:val="dateTime"/>
                  <w:calendar w:val="gregorian"/>
                </w:date>
              </w:sdtPr>
              <w:sdtEndPr/>
              <w:sdtContent>
                <w:r w:rsidR="00B83214">
                  <w:rPr>
                    <w:rFonts w:ascii="Arial" w:hAnsi="Arial" w:cs="Arial"/>
                    <w:sz w:val="18"/>
                    <w:szCs w:val="18"/>
                  </w:rPr>
                  <w:t>(Tag / Monat / Jahr)</w:t>
                </w:r>
              </w:sdtContent>
            </w:sdt>
          </w:p>
        </w:tc>
      </w:tr>
      <w:tr w:rsidR="00C144AF" w:rsidRPr="00A23CE8" w:rsidTr="006B7EAD">
        <w:trPr>
          <w:trHeight w:val="397"/>
        </w:trPr>
        <w:tc>
          <w:tcPr>
            <w:tcW w:w="9356" w:type="dxa"/>
            <w:gridSpan w:val="2"/>
            <w:vAlign w:val="center"/>
          </w:tcPr>
          <w:p w:rsidR="00C144AF" w:rsidRPr="00A23CE8" w:rsidRDefault="00C144AF" w:rsidP="001D1B3E">
            <w:pPr>
              <w:pStyle w:val="SASISLauftext"/>
              <w:rPr>
                <w:rFonts w:ascii="Arial" w:hAnsi="Arial" w:cs="Arial"/>
                <w:sz w:val="18"/>
                <w:szCs w:val="18"/>
              </w:rPr>
            </w:pPr>
            <w:r w:rsidRPr="00A23CE8">
              <w:rPr>
                <w:rFonts w:ascii="Arial" w:hAnsi="Arial" w:cs="Arial"/>
                <w:sz w:val="18"/>
                <w:szCs w:val="18"/>
              </w:rPr>
              <w:t>Bitte beachten Sie, dass das Datum der Eröffnung nicht vor dem Gültigkeitsdatum der Betriebsbewilligung erfolgen kann. Allfällige Leistungen vor diesem Datum können von den Versicherern verweigert werden.</w:t>
            </w:r>
          </w:p>
        </w:tc>
      </w:tr>
      <w:tr w:rsidR="00AD4CE3" w:rsidRPr="00A23CE8" w:rsidTr="006B7EAD">
        <w:trPr>
          <w:trHeight w:val="397"/>
        </w:trPr>
        <w:tc>
          <w:tcPr>
            <w:tcW w:w="9356" w:type="dxa"/>
            <w:gridSpan w:val="2"/>
            <w:shd w:val="clear" w:color="auto" w:fill="E3EFBB"/>
            <w:vAlign w:val="center"/>
          </w:tcPr>
          <w:p w:rsidR="00AD4CE3" w:rsidRPr="00A23CE8" w:rsidRDefault="00AD4CE3" w:rsidP="003434D3">
            <w:pPr>
              <w:pStyle w:val="SASISLauftext"/>
              <w:rPr>
                <w:rFonts w:ascii="Arial" w:hAnsi="Arial" w:cs="Arial"/>
                <w:b/>
                <w:sz w:val="18"/>
                <w:szCs w:val="18"/>
              </w:rPr>
            </w:pPr>
            <w:r w:rsidRPr="00A23CE8">
              <w:rPr>
                <w:rFonts w:ascii="Arial" w:hAnsi="Arial" w:cs="Arial"/>
                <w:b/>
                <w:sz w:val="18"/>
                <w:szCs w:val="18"/>
              </w:rPr>
              <w:t>Beziehungen</w:t>
            </w:r>
          </w:p>
        </w:tc>
      </w:tr>
      <w:tr w:rsidR="00AD4CE3" w:rsidRPr="00A23CE8" w:rsidTr="006B7EAD">
        <w:trPr>
          <w:trHeight w:val="397"/>
        </w:trPr>
        <w:tc>
          <w:tcPr>
            <w:tcW w:w="3402" w:type="dxa"/>
            <w:vAlign w:val="center"/>
          </w:tcPr>
          <w:p w:rsidR="00AD4CE3" w:rsidRPr="00A23CE8" w:rsidRDefault="00AD4CE3" w:rsidP="003434D3">
            <w:pPr>
              <w:pStyle w:val="SASISLauftext"/>
              <w:rPr>
                <w:rFonts w:ascii="Arial" w:hAnsi="Arial" w:cs="Arial"/>
                <w:sz w:val="18"/>
                <w:szCs w:val="18"/>
              </w:rPr>
            </w:pPr>
            <w:r w:rsidRPr="00A23CE8">
              <w:rPr>
                <w:rFonts w:ascii="Arial" w:hAnsi="Arial" w:cs="Arial"/>
                <w:sz w:val="18"/>
                <w:szCs w:val="18"/>
              </w:rPr>
              <w:t>ZSR-Nr. in anderem Kanton</w:t>
            </w:r>
          </w:p>
        </w:tc>
        <w:tc>
          <w:tcPr>
            <w:tcW w:w="5954" w:type="dxa"/>
            <w:vAlign w:val="center"/>
          </w:tcPr>
          <w:p w:rsidR="00AD4CE3" w:rsidRPr="00A23CE8" w:rsidRDefault="00BB2B91" w:rsidP="008F43C7">
            <w:pPr>
              <w:pStyle w:val="SASISLauftext"/>
              <w:rPr>
                <w:rFonts w:ascii="Arial" w:hAnsi="Arial" w:cs="Arial"/>
                <w:sz w:val="18"/>
                <w:szCs w:val="18"/>
              </w:rPr>
            </w:pPr>
            <w:sdt>
              <w:sdtPr>
                <w:rPr>
                  <w:rFonts w:ascii="Arial" w:hAnsi="Arial" w:cs="Arial"/>
                  <w:sz w:val="18"/>
                </w:rPr>
                <w:id w:val="-1060236218"/>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rPr>
                  <w:t>☐</w:t>
                </w:r>
              </w:sdtContent>
            </w:sdt>
            <w:r w:rsidR="008F43C7">
              <w:rPr>
                <w:rFonts w:ascii="Arial" w:hAnsi="Arial" w:cs="Arial"/>
                <w:sz w:val="18"/>
              </w:rPr>
              <w:t xml:space="preserve"> </w:t>
            </w:r>
            <w:r w:rsidR="00F141D5" w:rsidRPr="00A23CE8">
              <w:rPr>
                <w:rFonts w:ascii="Arial" w:hAnsi="Arial" w:cs="Arial"/>
                <w:sz w:val="18"/>
              </w:rPr>
              <w:t>n</w:t>
            </w:r>
            <w:r w:rsidR="00AD4CE3" w:rsidRPr="00A23CE8">
              <w:rPr>
                <w:rFonts w:ascii="Arial" w:hAnsi="Arial" w:cs="Arial"/>
                <w:sz w:val="18"/>
              </w:rPr>
              <w:t xml:space="preserve">ein </w:t>
            </w:r>
            <w:sdt>
              <w:sdtPr>
                <w:rPr>
                  <w:rFonts w:ascii="Arial" w:hAnsi="Arial" w:cs="Arial"/>
                  <w:sz w:val="18"/>
                </w:rPr>
                <w:id w:val="4334949"/>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rPr>
                  <w:t>☐</w:t>
                </w:r>
              </w:sdtContent>
            </w:sdt>
            <w:r w:rsidR="00AD4CE3" w:rsidRPr="00A23CE8">
              <w:rPr>
                <w:rFonts w:ascii="Arial" w:hAnsi="Arial" w:cs="Arial"/>
                <w:sz w:val="18"/>
              </w:rPr>
              <w:t xml:space="preserve"> </w:t>
            </w:r>
            <w:r w:rsidR="00F141D5" w:rsidRPr="00A23CE8">
              <w:rPr>
                <w:rFonts w:ascii="Arial" w:hAnsi="Arial" w:cs="Arial"/>
                <w:sz w:val="18"/>
              </w:rPr>
              <w:t>j</w:t>
            </w:r>
            <w:r w:rsidR="00AD4CE3" w:rsidRPr="00A23CE8">
              <w:rPr>
                <w:rFonts w:ascii="Arial" w:hAnsi="Arial" w:cs="Arial"/>
                <w:sz w:val="18"/>
              </w:rPr>
              <w:t>a</w:t>
            </w:r>
            <w:r w:rsidR="00D67214" w:rsidRPr="00A23CE8">
              <w:rPr>
                <w:rFonts w:ascii="Arial" w:hAnsi="Arial" w:cs="Arial"/>
                <w:sz w:val="18"/>
              </w:rPr>
              <w:t xml:space="preserve">, </w:t>
            </w:r>
            <w:r w:rsidR="00AD4CE3" w:rsidRPr="00A23CE8">
              <w:rPr>
                <w:rFonts w:ascii="Arial" w:hAnsi="Arial" w:cs="Arial"/>
                <w:sz w:val="18"/>
              </w:rPr>
              <w:t>ZSR-Nr</w:t>
            </w:r>
            <w:r w:rsidR="006C6458">
              <w:rPr>
                <w:rFonts w:ascii="Arial" w:hAnsi="Arial" w:cs="Arial"/>
                <w:sz w:val="18"/>
              </w:rPr>
              <w:t xml:space="preserve"> </w:t>
            </w:r>
            <w:r w:rsidR="00AD4CE3" w:rsidRPr="00A23CE8">
              <w:rPr>
                <w:rFonts w:ascii="Arial" w:hAnsi="Arial" w:cs="Arial"/>
                <w:sz w:val="18"/>
              </w:rPr>
              <w:t>.</w:t>
            </w:r>
            <w:sdt>
              <w:sdtPr>
                <w:rPr>
                  <w:rFonts w:ascii="Arial" w:hAnsi="Arial" w:cs="Arial"/>
                  <w:sz w:val="18"/>
                </w:rPr>
                <w:id w:val="-951236004"/>
                <w:placeholder>
                  <w:docPart w:val="DefaultPlaceholder_1081868574"/>
                </w:placeholder>
              </w:sdtPr>
              <w:sdtEndPr/>
              <w:sdtContent>
                <w:sdt>
                  <w:sdtPr>
                    <w:rPr>
                      <w:rFonts w:cs="Arial"/>
                      <w:sz w:val="18"/>
                      <w:szCs w:val="18"/>
                    </w:rPr>
                    <w:id w:val="-1898110579"/>
                    <w:placeholder>
                      <w:docPart w:val="D112B500F21D40A08CCC1C0C2D09D742"/>
                    </w:placeholder>
                  </w:sdtPr>
                  <w:sdtEndPr/>
                  <w:sdtContent>
                    <w:r w:rsidR="005C57A4" w:rsidRPr="00E24D37">
                      <w:rPr>
                        <w:rFonts w:cs="Arial"/>
                        <w:sz w:val="18"/>
                        <w:szCs w:val="18"/>
                      </w:rPr>
                      <w:fldChar w:fldCharType="begin">
                        <w:ffData>
                          <w:name w:val="Text1"/>
                          <w:enabled/>
                          <w:calcOnExit w:val="0"/>
                          <w:textInput/>
                        </w:ffData>
                      </w:fldChar>
                    </w:r>
                    <w:r w:rsidR="005C57A4" w:rsidRPr="00E24D37">
                      <w:rPr>
                        <w:rFonts w:cs="Arial"/>
                        <w:sz w:val="18"/>
                        <w:szCs w:val="18"/>
                      </w:rPr>
                      <w:instrText xml:space="preserve"> FORMTEXT </w:instrText>
                    </w:r>
                    <w:r w:rsidR="005C57A4" w:rsidRPr="00E24D37">
                      <w:rPr>
                        <w:rFonts w:cs="Arial"/>
                        <w:sz w:val="18"/>
                        <w:szCs w:val="18"/>
                      </w:rPr>
                    </w:r>
                    <w:r w:rsidR="005C57A4" w:rsidRPr="00E24D37">
                      <w:rPr>
                        <w:rFonts w:cs="Arial"/>
                        <w:sz w:val="18"/>
                        <w:szCs w:val="18"/>
                      </w:rPr>
                      <w:fldChar w:fldCharType="separate"/>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noProof/>
                        <w:sz w:val="18"/>
                        <w:szCs w:val="18"/>
                      </w:rPr>
                      <w:t> </w:t>
                    </w:r>
                    <w:r w:rsidR="005C57A4" w:rsidRPr="00E24D37">
                      <w:rPr>
                        <w:rFonts w:cs="Arial"/>
                        <w:sz w:val="18"/>
                        <w:szCs w:val="18"/>
                      </w:rPr>
                      <w:fldChar w:fldCharType="end"/>
                    </w:r>
                  </w:sdtContent>
                </w:sdt>
              </w:sdtContent>
            </w:sdt>
          </w:p>
        </w:tc>
      </w:tr>
      <w:tr w:rsidR="00B32FA1" w:rsidRPr="00A23CE8" w:rsidTr="006B7EAD">
        <w:trPr>
          <w:trHeight w:val="397"/>
        </w:trPr>
        <w:tc>
          <w:tcPr>
            <w:tcW w:w="9356" w:type="dxa"/>
            <w:gridSpan w:val="2"/>
            <w:tcBorders>
              <w:top w:val="single" w:sz="4" w:space="0" w:color="auto"/>
            </w:tcBorders>
            <w:shd w:val="clear" w:color="auto" w:fill="E3EFBB"/>
            <w:vAlign w:val="center"/>
          </w:tcPr>
          <w:p w:rsidR="00B32FA1" w:rsidRPr="00A23CE8" w:rsidRDefault="00B32FA1" w:rsidP="00534EFA">
            <w:pPr>
              <w:pStyle w:val="SASISLauftext"/>
              <w:rPr>
                <w:rFonts w:ascii="Arial" w:hAnsi="Arial" w:cs="Arial"/>
                <w:b/>
                <w:sz w:val="18"/>
                <w:szCs w:val="18"/>
              </w:rPr>
            </w:pPr>
            <w:r w:rsidRPr="00A23CE8">
              <w:rPr>
                <w:rFonts w:ascii="Arial" w:hAnsi="Arial" w:cs="Arial"/>
                <w:b/>
                <w:sz w:val="18"/>
                <w:szCs w:val="18"/>
              </w:rPr>
              <w:t>Einzureichende Dokumente (detaillierte Angaben siehe Merkblatt)</w:t>
            </w:r>
          </w:p>
        </w:tc>
      </w:tr>
      <w:tr w:rsidR="00B32FA1" w:rsidRPr="00A23CE8" w:rsidTr="006B7EAD">
        <w:trPr>
          <w:trHeight w:val="397"/>
        </w:trPr>
        <w:tc>
          <w:tcPr>
            <w:tcW w:w="9356" w:type="dxa"/>
            <w:gridSpan w:val="2"/>
            <w:shd w:val="clear" w:color="auto" w:fill="D9D9D9" w:themeFill="background1" w:themeFillShade="D9"/>
            <w:vAlign w:val="center"/>
          </w:tcPr>
          <w:p w:rsidR="00B32FA1" w:rsidRPr="00A23CE8" w:rsidRDefault="00B32FA1" w:rsidP="00A225E7">
            <w:pPr>
              <w:pStyle w:val="SASISLauftext"/>
              <w:rPr>
                <w:rFonts w:ascii="Arial" w:hAnsi="Arial" w:cs="Arial"/>
                <w:b/>
                <w:sz w:val="18"/>
                <w:szCs w:val="18"/>
              </w:rPr>
            </w:pPr>
            <w:r w:rsidRPr="00A23CE8">
              <w:rPr>
                <w:rFonts w:ascii="Arial" w:hAnsi="Arial" w:cs="Arial"/>
                <w:b/>
                <w:sz w:val="18"/>
                <w:szCs w:val="18"/>
              </w:rPr>
              <w:t xml:space="preserve">Unterlagen der </w:t>
            </w:r>
            <w:r w:rsidR="00A225E7" w:rsidRPr="00A23CE8">
              <w:rPr>
                <w:rFonts w:ascii="Arial" w:hAnsi="Arial" w:cs="Arial"/>
                <w:b/>
                <w:sz w:val="18"/>
                <w:szCs w:val="18"/>
              </w:rPr>
              <w:t>Abgabestelle</w:t>
            </w:r>
          </w:p>
        </w:tc>
      </w:tr>
      <w:tr w:rsidR="00B32FA1" w:rsidRPr="00A23CE8" w:rsidTr="006B7EAD">
        <w:trPr>
          <w:trHeight w:val="567"/>
        </w:trPr>
        <w:tc>
          <w:tcPr>
            <w:tcW w:w="9356" w:type="dxa"/>
            <w:gridSpan w:val="2"/>
            <w:tcBorders>
              <w:bottom w:val="single" w:sz="4" w:space="0" w:color="auto"/>
            </w:tcBorders>
            <w:vAlign w:val="center"/>
          </w:tcPr>
          <w:p w:rsidR="00B32FA1" w:rsidRPr="00A23CE8" w:rsidRDefault="00BB2B91" w:rsidP="001D1B3E">
            <w:pPr>
              <w:pStyle w:val="SASISLauftext"/>
              <w:jc w:val="both"/>
              <w:rPr>
                <w:rFonts w:ascii="Arial" w:hAnsi="Arial" w:cs="Arial"/>
                <w:sz w:val="18"/>
                <w:szCs w:val="18"/>
              </w:rPr>
            </w:pPr>
            <w:sdt>
              <w:sdtPr>
                <w:rPr>
                  <w:rFonts w:ascii="Arial" w:hAnsi="Arial" w:cs="Arial"/>
                  <w:sz w:val="18"/>
                  <w:szCs w:val="18"/>
                </w:rPr>
                <w:id w:val="-366982847"/>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szCs w:val="18"/>
                  </w:rPr>
                  <w:t>☐</w:t>
                </w:r>
              </w:sdtContent>
            </w:sdt>
            <w:r w:rsidR="008F43C7">
              <w:rPr>
                <w:rFonts w:ascii="Arial" w:hAnsi="Arial" w:cs="Arial"/>
                <w:sz w:val="18"/>
                <w:szCs w:val="18"/>
              </w:rPr>
              <w:t xml:space="preserve"> </w:t>
            </w:r>
            <w:r w:rsidR="001D1B3E">
              <w:rPr>
                <w:rFonts w:ascii="Arial" w:hAnsi="Arial" w:cs="Arial"/>
                <w:sz w:val="18"/>
                <w:szCs w:val="18"/>
              </w:rPr>
              <w:t>B</w:t>
            </w:r>
            <w:r w:rsidR="00B32FA1" w:rsidRPr="00A23CE8">
              <w:rPr>
                <w:rFonts w:ascii="Arial" w:hAnsi="Arial" w:cs="Arial"/>
                <w:sz w:val="18"/>
                <w:szCs w:val="18"/>
              </w:rPr>
              <w:t xml:space="preserve">etriebsbewilligung </w:t>
            </w:r>
            <w:r w:rsidR="00B32FA1" w:rsidRPr="00A23CE8">
              <w:rPr>
                <w:rFonts w:ascii="Arial" w:hAnsi="Arial" w:cs="Arial"/>
                <w:b/>
                <w:sz w:val="18"/>
                <w:szCs w:val="18"/>
              </w:rPr>
              <w:t>oder</w:t>
            </w:r>
            <w:r w:rsidR="00B32FA1" w:rsidRPr="00A23CE8">
              <w:rPr>
                <w:rFonts w:ascii="Arial" w:hAnsi="Arial" w:cs="Arial"/>
                <w:sz w:val="18"/>
                <w:szCs w:val="18"/>
              </w:rPr>
              <w:t xml:space="preserve"> Bestätigung, wonach gemäss Recht keine Betriebsbewilligung für </w:t>
            </w:r>
            <w:r w:rsidR="00E33D71" w:rsidRPr="00A23CE8">
              <w:rPr>
                <w:rFonts w:ascii="Arial" w:hAnsi="Arial" w:cs="Arial"/>
                <w:sz w:val="18"/>
                <w:szCs w:val="18"/>
              </w:rPr>
              <w:t>Abgabe</w:t>
            </w:r>
            <w:r w:rsidR="00AD4CE3" w:rsidRPr="00A23CE8">
              <w:rPr>
                <w:rFonts w:ascii="Arial" w:hAnsi="Arial" w:cs="Arial"/>
                <w:sz w:val="18"/>
                <w:szCs w:val="18"/>
              </w:rPr>
              <w:t>stellen Mittel und Gegenstände erteilt w</w:t>
            </w:r>
            <w:r w:rsidR="002D23A0" w:rsidRPr="00A23CE8">
              <w:rPr>
                <w:rFonts w:ascii="Arial" w:hAnsi="Arial" w:cs="Arial"/>
                <w:sz w:val="18"/>
                <w:szCs w:val="18"/>
              </w:rPr>
              <w:t>ird</w:t>
            </w:r>
            <w:r w:rsidR="00AD4CE3" w:rsidRPr="00A23CE8">
              <w:rPr>
                <w:rFonts w:ascii="Arial" w:hAnsi="Arial" w:cs="Arial"/>
                <w:sz w:val="18"/>
                <w:szCs w:val="18"/>
              </w:rPr>
              <w:t>.</w:t>
            </w:r>
          </w:p>
        </w:tc>
      </w:tr>
      <w:tr w:rsidR="00B32FA1" w:rsidRPr="00A23CE8" w:rsidTr="006B7EAD">
        <w:trPr>
          <w:trHeight w:val="397"/>
        </w:trPr>
        <w:tc>
          <w:tcPr>
            <w:tcW w:w="9356" w:type="dxa"/>
            <w:gridSpan w:val="2"/>
            <w:tcBorders>
              <w:bottom w:val="single" w:sz="4" w:space="0" w:color="auto"/>
            </w:tcBorders>
            <w:vAlign w:val="center"/>
          </w:tcPr>
          <w:p w:rsidR="00B32FA1" w:rsidRPr="00A23CE8" w:rsidRDefault="00BB2B91" w:rsidP="001D1B3E">
            <w:pPr>
              <w:pStyle w:val="SASISLauftext"/>
              <w:rPr>
                <w:rFonts w:ascii="Arial" w:hAnsi="Arial" w:cs="Arial"/>
                <w:sz w:val="18"/>
                <w:szCs w:val="18"/>
              </w:rPr>
            </w:pPr>
            <w:sdt>
              <w:sdtPr>
                <w:rPr>
                  <w:rFonts w:ascii="Arial" w:hAnsi="Arial" w:cs="Arial"/>
                  <w:sz w:val="18"/>
                  <w:szCs w:val="18"/>
                </w:rPr>
                <w:id w:val="-1853562368"/>
                <w14:checkbox>
                  <w14:checked w14:val="0"/>
                  <w14:checkedState w14:val="2612" w14:font="MS Gothic"/>
                  <w14:uncheckedState w14:val="2610" w14:font="MS Gothic"/>
                </w14:checkbox>
              </w:sdtPr>
              <w:sdtEndPr/>
              <w:sdtContent>
                <w:r w:rsidR="008F43C7">
                  <w:rPr>
                    <w:rFonts w:ascii="MS Gothic" w:eastAsia="MS Gothic" w:hAnsi="MS Gothic" w:cs="Arial" w:hint="eastAsia"/>
                    <w:sz w:val="18"/>
                    <w:szCs w:val="18"/>
                  </w:rPr>
                  <w:t>☐</w:t>
                </w:r>
              </w:sdtContent>
            </w:sdt>
            <w:r w:rsidR="008F43C7">
              <w:rPr>
                <w:rFonts w:ascii="Arial" w:hAnsi="Arial" w:cs="Arial"/>
                <w:sz w:val="18"/>
                <w:szCs w:val="18"/>
              </w:rPr>
              <w:t xml:space="preserve"> </w:t>
            </w:r>
            <w:r w:rsidR="00A225E7" w:rsidRPr="00A23CE8">
              <w:rPr>
                <w:rFonts w:ascii="Arial" w:hAnsi="Arial" w:cs="Arial"/>
                <w:sz w:val="18"/>
                <w:szCs w:val="18"/>
              </w:rPr>
              <w:t xml:space="preserve">Vertrag </w:t>
            </w:r>
            <w:r w:rsidR="001D1B3E">
              <w:rPr>
                <w:rFonts w:ascii="Arial" w:hAnsi="Arial" w:cs="Arial"/>
                <w:sz w:val="18"/>
                <w:szCs w:val="18"/>
              </w:rPr>
              <w:t>mit Liechtensteinischem Krankenkassenverband</w:t>
            </w:r>
          </w:p>
        </w:tc>
      </w:tr>
    </w:tbl>
    <w:p w:rsidR="00E00C1C" w:rsidRDefault="00E00C1C">
      <w:r>
        <w:br w:type="page"/>
      </w:r>
    </w:p>
    <w:tbl>
      <w:tblPr>
        <w:tblStyle w:val="Tabellenraster"/>
        <w:tblW w:w="9185" w:type="dxa"/>
        <w:tblInd w:w="-5" w:type="dxa"/>
        <w:tblLook w:val="04A0" w:firstRow="1" w:lastRow="0" w:firstColumn="1" w:lastColumn="0" w:noHBand="0" w:noVBand="1"/>
      </w:tblPr>
      <w:tblGrid>
        <w:gridCol w:w="3511"/>
        <w:gridCol w:w="5674"/>
      </w:tblGrid>
      <w:tr w:rsidR="00B32FA1" w:rsidRPr="00A23CE8" w:rsidTr="00F7465B">
        <w:trPr>
          <w:trHeight w:val="397"/>
        </w:trPr>
        <w:tc>
          <w:tcPr>
            <w:tcW w:w="9185" w:type="dxa"/>
            <w:gridSpan w:val="2"/>
            <w:tcBorders>
              <w:top w:val="single" w:sz="4" w:space="0" w:color="auto"/>
              <w:bottom w:val="single" w:sz="4" w:space="0" w:color="auto"/>
            </w:tcBorders>
            <w:shd w:val="clear" w:color="auto" w:fill="E3EFBB"/>
            <w:vAlign w:val="center"/>
          </w:tcPr>
          <w:p w:rsidR="00B32FA1" w:rsidRPr="00A23CE8" w:rsidRDefault="00690008" w:rsidP="00534EFA">
            <w:pPr>
              <w:pStyle w:val="SASISLauftext"/>
              <w:rPr>
                <w:rFonts w:ascii="Arial" w:hAnsi="Arial" w:cs="Arial"/>
                <w:b/>
                <w:sz w:val="18"/>
                <w:szCs w:val="18"/>
              </w:rPr>
            </w:pPr>
            <w:r w:rsidRPr="00A23CE8">
              <w:rPr>
                <w:rFonts w:ascii="Arial" w:hAnsi="Arial" w:cs="Arial"/>
                <w:b/>
                <w:sz w:val="18"/>
                <w:szCs w:val="18"/>
              </w:rPr>
              <w:lastRenderedPageBreak/>
              <w:t>E</w:t>
            </w:r>
            <w:r w:rsidR="00B32FA1" w:rsidRPr="00A23CE8">
              <w:rPr>
                <w:rFonts w:ascii="Arial" w:hAnsi="Arial" w:cs="Arial"/>
                <w:b/>
                <w:sz w:val="18"/>
                <w:szCs w:val="18"/>
              </w:rPr>
              <w:t>rklärung</w:t>
            </w:r>
          </w:p>
        </w:tc>
      </w:tr>
      <w:tr w:rsidR="00B32FA1" w:rsidRPr="00A23CE8" w:rsidTr="00F7465B">
        <w:trPr>
          <w:trHeight w:val="397"/>
        </w:trPr>
        <w:tc>
          <w:tcPr>
            <w:tcW w:w="9185" w:type="dxa"/>
            <w:gridSpan w:val="2"/>
            <w:tcBorders>
              <w:top w:val="nil"/>
              <w:bottom w:val="nil"/>
            </w:tcBorders>
            <w:vAlign w:val="center"/>
          </w:tcPr>
          <w:p w:rsidR="00170199" w:rsidRPr="00782C24" w:rsidRDefault="00170199" w:rsidP="00170199">
            <w:pPr>
              <w:pStyle w:val="SASISLauftext"/>
              <w:jc w:val="both"/>
              <w:rPr>
                <w:rFonts w:ascii="Arial" w:hAnsi="Arial" w:cs="Arial"/>
                <w:sz w:val="18"/>
                <w:szCs w:val="18"/>
                <w:lang w:val="de-DE"/>
              </w:rPr>
            </w:pPr>
            <w:r w:rsidRPr="00782C24">
              <w:rPr>
                <w:rFonts w:ascii="Arial" w:hAnsi="Arial" w:cs="Arial"/>
                <w:sz w:val="18"/>
                <w:szCs w:val="18"/>
                <w:lang w:val="de-DE"/>
              </w:rPr>
              <w:t xml:space="preserve">Der unterzeichnende Leistungserbringer bestätigt, dass die obenstehenden Angaben richtig sind. Mit der Angabe der Email-Adresse bestätigt der Gesuchsteller, dass er mit der Zustellung der ZSR-Unterlagen und dem weiteren schriftlichen Verkehr über diese E-Mail-Adresse einverstanden ist. </w:t>
            </w:r>
          </w:p>
          <w:p w:rsidR="00170199" w:rsidRPr="00782C24" w:rsidRDefault="00170199" w:rsidP="00170199">
            <w:pPr>
              <w:pStyle w:val="SASISLauftext"/>
              <w:jc w:val="both"/>
              <w:rPr>
                <w:rFonts w:ascii="Arial" w:hAnsi="Arial" w:cs="Arial"/>
                <w:sz w:val="18"/>
                <w:szCs w:val="18"/>
                <w:lang w:val="de-DE"/>
              </w:rPr>
            </w:pPr>
          </w:p>
          <w:p w:rsidR="00170199" w:rsidRPr="00782C24" w:rsidRDefault="00170199" w:rsidP="00170199">
            <w:pPr>
              <w:pStyle w:val="SASISLauftext"/>
              <w:jc w:val="both"/>
              <w:rPr>
                <w:rFonts w:ascii="Arial" w:hAnsi="Arial" w:cs="Arial"/>
                <w:sz w:val="18"/>
                <w:szCs w:val="18"/>
                <w:lang w:val="de-DE"/>
              </w:rPr>
            </w:pPr>
            <w:r w:rsidRPr="00782C24">
              <w:rPr>
                <w:rFonts w:ascii="Arial" w:hAnsi="Arial" w:cs="Arial"/>
                <w:sz w:val="18"/>
                <w:szCs w:val="18"/>
                <w:lang w:val="de-DE"/>
              </w:rPr>
              <w:t xml:space="preserve">Er verpflichtet sich, sämtliche Änderungen mit dem aktuellen offiziellen Mutationsformular dem Liechtensteinischen Krankenkassenverband (LKV) </w:t>
            </w:r>
            <w:hyperlink r:id="rId12" w:history="1">
              <w:r w:rsidRPr="00782C24">
                <w:rPr>
                  <w:rStyle w:val="Hyperlink"/>
                  <w:rFonts w:ascii="Arial" w:hAnsi="Arial" w:cs="Arial"/>
                  <w:sz w:val="18"/>
                  <w:szCs w:val="18"/>
                  <w:lang w:val="de-DE"/>
                </w:rPr>
                <w:t>www.lkv.li</w:t>
              </w:r>
            </w:hyperlink>
            <w:r w:rsidRPr="00782C24">
              <w:rPr>
                <w:rFonts w:ascii="Arial" w:hAnsi="Arial" w:cs="Arial"/>
                <w:sz w:val="18"/>
                <w:szCs w:val="18"/>
                <w:lang w:val="de-DE"/>
              </w:rPr>
              <w:t xml:space="preserve"> umgehend zu melden, damit eine Nachprüfung der Zulassungsbestimmungen erfolgen kann. Er hat das Recht, jederzeit einen aktuellen Datenauszug zu verlangen.</w:t>
            </w:r>
          </w:p>
          <w:p w:rsidR="00170199" w:rsidRPr="00782C24" w:rsidRDefault="00170199" w:rsidP="00170199">
            <w:pPr>
              <w:pStyle w:val="SASISLauftext"/>
              <w:jc w:val="both"/>
              <w:rPr>
                <w:rFonts w:ascii="Arial" w:hAnsi="Arial" w:cs="Arial"/>
                <w:sz w:val="18"/>
                <w:szCs w:val="18"/>
                <w:lang w:val="de-DE"/>
              </w:rPr>
            </w:pPr>
          </w:p>
          <w:p w:rsidR="00170199" w:rsidRPr="00782C24" w:rsidRDefault="00170199" w:rsidP="00170199">
            <w:pPr>
              <w:pStyle w:val="SASISLauftext"/>
              <w:jc w:val="both"/>
              <w:rPr>
                <w:rFonts w:ascii="Arial" w:hAnsi="Arial" w:cs="Arial"/>
                <w:sz w:val="18"/>
                <w:szCs w:val="18"/>
                <w:lang w:val="de-DE"/>
              </w:rPr>
            </w:pPr>
            <w:r w:rsidRPr="00782C24">
              <w:rPr>
                <w:rFonts w:ascii="Arial" w:hAnsi="Arial" w:cs="Arial"/>
                <w:sz w:val="18"/>
                <w:szCs w:val="18"/>
                <w:lang w:val="de-DE"/>
              </w:rPr>
              <w:t xml:space="preserve">Der Leistungserbringer bestätigt, von den aktuellen Allgemeinen Geschäftsbedingungen des Zahlstellenregisters (AGB ZSR) Kenntnis genommen zu haben und beachtet, dass die ZSR- bzw. K-Nummer aufgrund der Angaben in diesem Formular erteilt wird. Falsche oder unvollständige Angaben können ebenso wie das Unterlassen von Mutationsmeldungen zu Problemen bei der Bezahlung der erbrachten Leistungen führen. Jegliche Haftung im Zusammenhang mit der Erteilung oder allfälligen Nichterteilung der ZSR- bzw. K-Nummer wird ausdrücklich ausgeschlossen. </w:t>
            </w:r>
          </w:p>
          <w:p w:rsidR="00170199" w:rsidRPr="00782C24" w:rsidRDefault="00170199" w:rsidP="00170199">
            <w:pPr>
              <w:pStyle w:val="SASISLauftext"/>
              <w:jc w:val="both"/>
              <w:rPr>
                <w:rFonts w:ascii="Arial" w:hAnsi="Arial" w:cs="Arial"/>
                <w:sz w:val="18"/>
                <w:szCs w:val="18"/>
                <w:lang w:val="de-DE"/>
              </w:rPr>
            </w:pPr>
          </w:p>
          <w:p w:rsidR="00170199" w:rsidRPr="00782C24" w:rsidRDefault="00170199" w:rsidP="00170199">
            <w:pPr>
              <w:pStyle w:val="SASISLauftext"/>
              <w:jc w:val="both"/>
              <w:rPr>
                <w:rFonts w:ascii="Arial" w:hAnsi="Arial" w:cs="Arial"/>
                <w:sz w:val="18"/>
                <w:szCs w:val="18"/>
                <w:lang w:val="de-DE"/>
              </w:rPr>
            </w:pPr>
            <w:r w:rsidRPr="00782C24">
              <w:rPr>
                <w:rFonts w:ascii="Arial" w:hAnsi="Arial" w:cs="Arial"/>
                <w:sz w:val="18"/>
                <w:szCs w:val="18"/>
                <w:lang w:val="de-DE"/>
              </w:rPr>
              <w:t>Die ZSR- bzw. K-Nummer wird für den Zeitraum von 5 Jahren ausgestellt und kann anschliessend verlängert werden.</w:t>
            </w:r>
          </w:p>
          <w:p w:rsidR="00170199" w:rsidRPr="00782C24" w:rsidRDefault="00170199" w:rsidP="00170199">
            <w:pPr>
              <w:pStyle w:val="SASISLauftext"/>
              <w:jc w:val="both"/>
              <w:rPr>
                <w:rFonts w:ascii="Arial" w:hAnsi="Arial" w:cs="Arial"/>
                <w:sz w:val="18"/>
                <w:szCs w:val="18"/>
                <w:lang w:val="de-DE"/>
              </w:rPr>
            </w:pPr>
          </w:p>
          <w:p w:rsidR="00170199" w:rsidRPr="00782C24" w:rsidRDefault="00170199" w:rsidP="00170199">
            <w:pPr>
              <w:pStyle w:val="SASISLauftext"/>
              <w:jc w:val="both"/>
              <w:rPr>
                <w:rFonts w:ascii="Arial" w:hAnsi="Arial" w:cs="Arial"/>
                <w:sz w:val="18"/>
                <w:szCs w:val="18"/>
                <w:lang w:val="de-DE"/>
              </w:rPr>
            </w:pPr>
            <w:r w:rsidRPr="00782C24">
              <w:rPr>
                <w:rFonts w:ascii="Arial" w:hAnsi="Arial" w:cs="Arial"/>
                <w:sz w:val="18"/>
                <w:szCs w:val="18"/>
                <w:lang w:val="de-DE"/>
              </w:rPr>
              <w:t xml:space="preserve">Es gilt die aktuelle Gebührenordnung und das ZSR-Bearbeitungsreglement. Beide Dokumente können auf der Web-Seite der SASIS AG </w:t>
            </w:r>
            <w:hyperlink r:id="rId13" w:history="1">
              <w:r w:rsidRPr="00782C24">
                <w:rPr>
                  <w:rStyle w:val="Hyperlink"/>
                  <w:rFonts w:ascii="Arial" w:hAnsi="Arial" w:cs="Arial"/>
                  <w:sz w:val="18"/>
                  <w:szCs w:val="18"/>
                  <w:lang w:val="de-DE"/>
                </w:rPr>
                <w:t>www.sasis.ch/de/634</w:t>
              </w:r>
            </w:hyperlink>
            <w:r w:rsidRPr="00782C24">
              <w:rPr>
                <w:rFonts w:ascii="Arial" w:hAnsi="Arial" w:cs="Arial"/>
                <w:sz w:val="18"/>
                <w:szCs w:val="18"/>
                <w:lang w:val="de-DE"/>
              </w:rPr>
              <w:t xml:space="preserve"> eingesehen werden.</w:t>
            </w:r>
          </w:p>
          <w:p w:rsidR="00170199" w:rsidRPr="00782C24" w:rsidRDefault="00170199" w:rsidP="00170199">
            <w:pPr>
              <w:pStyle w:val="SASISLauftext"/>
              <w:jc w:val="both"/>
              <w:rPr>
                <w:rFonts w:ascii="Arial" w:hAnsi="Arial" w:cs="Arial"/>
                <w:sz w:val="18"/>
                <w:szCs w:val="18"/>
                <w:lang w:val="de-DE"/>
              </w:rPr>
            </w:pPr>
          </w:p>
          <w:p w:rsidR="00170199" w:rsidRPr="00782C24" w:rsidRDefault="00170199" w:rsidP="00170199">
            <w:pPr>
              <w:pStyle w:val="SASISLauftext"/>
              <w:jc w:val="both"/>
              <w:rPr>
                <w:rFonts w:ascii="Arial" w:hAnsi="Arial" w:cs="Arial"/>
                <w:bCs/>
                <w:sz w:val="18"/>
                <w:szCs w:val="18"/>
                <w:lang w:val="de-DE"/>
              </w:rPr>
            </w:pPr>
            <w:r w:rsidRPr="00782C24">
              <w:rPr>
                <w:rFonts w:ascii="Arial" w:hAnsi="Arial" w:cs="Arial"/>
                <w:bCs/>
                <w:sz w:val="18"/>
                <w:szCs w:val="18"/>
                <w:lang w:val="de-DE"/>
              </w:rPr>
              <w:t>Gemäss Art. 72a KVV werden die entstehenden Kosten (SASIS und LKV) bei der Zuteilung von ZSR und K-Nr. an die Leistungserbringer weiterverrechnet.</w:t>
            </w:r>
          </w:p>
          <w:p w:rsidR="00CC686A" w:rsidRPr="00170199" w:rsidRDefault="00CC686A" w:rsidP="00E641C7">
            <w:pPr>
              <w:pStyle w:val="SASISLauftext"/>
              <w:jc w:val="both"/>
              <w:rPr>
                <w:rFonts w:ascii="Arial" w:hAnsi="Arial" w:cs="Arial"/>
                <w:sz w:val="18"/>
                <w:szCs w:val="18"/>
                <w:lang w:val="de-DE"/>
              </w:rPr>
            </w:pPr>
          </w:p>
        </w:tc>
      </w:tr>
      <w:tr w:rsidR="00CC686A" w:rsidRPr="00A23CE8" w:rsidTr="00F7465B">
        <w:trPr>
          <w:trHeight w:val="397"/>
        </w:trPr>
        <w:tc>
          <w:tcPr>
            <w:tcW w:w="3511" w:type="dxa"/>
            <w:tcBorders>
              <w:top w:val="nil"/>
              <w:right w:val="nil"/>
            </w:tcBorders>
            <w:vAlign w:val="center"/>
          </w:tcPr>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Ort und Datum</w:t>
            </w:r>
          </w:p>
          <w:p w:rsidR="00CC686A" w:rsidRPr="00A23CE8" w:rsidRDefault="00CC686A" w:rsidP="00BB1DE8">
            <w:pPr>
              <w:pStyle w:val="LauftextfettSASIS"/>
              <w:spacing w:line="240" w:lineRule="auto"/>
              <w:rPr>
                <w:rFonts w:ascii="Arial" w:hAnsi="Arial" w:cs="Arial"/>
                <w:sz w:val="18"/>
                <w:szCs w:val="18"/>
              </w:rPr>
            </w:pPr>
          </w:p>
          <w:sdt>
            <w:sdtPr>
              <w:rPr>
                <w:rFonts w:ascii="Arial" w:hAnsi="Arial" w:cs="Arial"/>
                <w:sz w:val="18"/>
                <w:szCs w:val="18"/>
              </w:rPr>
              <w:id w:val="1929148667"/>
              <w:placeholder>
                <w:docPart w:val="0154F18205FD4071AC85B969F9B4E5B7"/>
              </w:placeholder>
            </w:sdtPr>
            <w:sdtEndPr/>
            <w:sdtContent>
              <w:p w:rsidR="00CC686A" w:rsidRPr="00A23CE8" w:rsidRDefault="007E7302" w:rsidP="00BB1DE8">
                <w:pPr>
                  <w:pStyle w:val="LauftextfettSASIS"/>
                  <w:pBdr>
                    <w:bottom w:val="single" w:sz="4" w:space="1" w:color="auto"/>
                  </w:pBdr>
                  <w:spacing w:after="240" w:line="240" w:lineRule="auto"/>
                  <w:rPr>
                    <w:rFonts w:ascii="Arial" w:hAnsi="Arial" w:cs="Arial"/>
                    <w:sz w:val="18"/>
                    <w:szCs w:val="18"/>
                  </w:rPr>
                </w:pPr>
                <w:r>
                  <w:rPr>
                    <w:rFonts w:ascii="Arial" w:hAnsi="Arial" w:cs="Arial"/>
                    <w:sz w:val="18"/>
                    <w:szCs w:val="18"/>
                  </w:rPr>
                  <w:t>Ort und Datum</w:t>
                </w:r>
              </w:p>
            </w:sdtContent>
          </w:sdt>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p w:rsidR="00BB1DE8" w:rsidRPr="00A23CE8" w:rsidRDefault="00BB1DE8" w:rsidP="00BB1DE8">
            <w:pPr>
              <w:pStyle w:val="LauftextSASIS"/>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tc>
        <w:tc>
          <w:tcPr>
            <w:tcW w:w="5674" w:type="dxa"/>
            <w:tcBorders>
              <w:top w:val="nil"/>
              <w:left w:val="nil"/>
            </w:tcBorders>
            <w:vAlign w:val="center"/>
          </w:tcPr>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Unterschrift</w:t>
            </w:r>
          </w:p>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pBdr>
                <w:bottom w:val="single" w:sz="4" w:space="1" w:color="auto"/>
              </w:pBdr>
              <w:spacing w:after="240"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r w:rsidRPr="00A23CE8">
              <w:rPr>
                <w:rFonts w:ascii="Arial" w:hAnsi="Arial" w:cs="Arial"/>
                <w:sz w:val="18"/>
                <w:szCs w:val="18"/>
              </w:rPr>
              <w:t>Vorname Name</w:t>
            </w:r>
          </w:p>
          <w:p w:rsidR="00CC686A" w:rsidRPr="00A23CE8" w:rsidRDefault="00CC686A" w:rsidP="00BB1DE8">
            <w:pPr>
              <w:pStyle w:val="LauftextfettSASIS"/>
              <w:spacing w:line="240" w:lineRule="auto"/>
              <w:rPr>
                <w:rFonts w:ascii="Arial" w:hAnsi="Arial" w:cs="Arial"/>
                <w:sz w:val="18"/>
                <w:szCs w:val="18"/>
              </w:rPr>
            </w:pPr>
          </w:p>
          <w:p w:rsidR="00CC686A" w:rsidRPr="00A23CE8" w:rsidRDefault="00CC686A" w:rsidP="00BB1DE8">
            <w:pPr>
              <w:pStyle w:val="LauftextfettSASIS"/>
              <w:pBdr>
                <w:bottom w:val="single" w:sz="4" w:space="1" w:color="auto"/>
              </w:pBdr>
              <w:spacing w:line="240" w:lineRule="auto"/>
              <w:rPr>
                <w:rFonts w:ascii="Arial" w:hAnsi="Arial" w:cs="Arial"/>
                <w:sz w:val="18"/>
                <w:szCs w:val="18"/>
              </w:rPr>
            </w:pPr>
          </w:p>
          <w:p w:rsidR="00CC686A" w:rsidRPr="00A23CE8" w:rsidRDefault="00CC686A" w:rsidP="00BB1DE8">
            <w:pPr>
              <w:pStyle w:val="LauftextfettSASIS"/>
              <w:spacing w:line="240" w:lineRule="auto"/>
              <w:rPr>
                <w:rFonts w:ascii="Arial" w:hAnsi="Arial" w:cs="Arial"/>
                <w:sz w:val="18"/>
                <w:szCs w:val="18"/>
              </w:rPr>
            </w:pPr>
          </w:p>
        </w:tc>
      </w:tr>
    </w:tbl>
    <w:p w:rsidR="00DC086A" w:rsidRPr="00A23CE8" w:rsidRDefault="00DC086A" w:rsidP="00534EFA">
      <w:pPr>
        <w:pStyle w:val="SASISLauftext"/>
        <w:rPr>
          <w:rFonts w:ascii="Arial" w:hAnsi="Arial" w:cs="Arial"/>
          <w:sz w:val="18"/>
          <w:szCs w:val="18"/>
        </w:rPr>
      </w:pPr>
    </w:p>
    <w:p w:rsidR="001D1B3E" w:rsidRPr="00A23CC6" w:rsidRDefault="00436DAD" w:rsidP="00534EFA">
      <w:pPr>
        <w:pStyle w:val="SASISLauftext"/>
        <w:rPr>
          <w:rFonts w:ascii="Arial" w:hAnsi="Arial" w:cs="Arial"/>
          <w:b/>
          <w:sz w:val="20"/>
          <w:szCs w:val="20"/>
        </w:rPr>
      </w:pPr>
      <w:r w:rsidRPr="00A23CE8">
        <w:rPr>
          <w:rFonts w:ascii="Arial" w:hAnsi="Arial" w:cs="Arial"/>
          <w:sz w:val="18"/>
          <w:szCs w:val="18"/>
        </w:rPr>
        <w:t>Antragsformular</w:t>
      </w:r>
      <w:r w:rsidR="00AA1C9C" w:rsidRPr="00A23CE8">
        <w:rPr>
          <w:rFonts w:ascii="Arial" w:hAnsi="Arial" w:cs="Arial"/>
          <w:sz w:val="18"/>
          <w:szCs w:val="18"/>
        </w:rPr>
        <w:t xml:space="preserve"> und Dokumente senden an:</w:t>
      </w:r>
      <w:r w:rsidR="00BC324C" w:rsidRPr="00A23CE8">
        <w:rPr>
          <w:rFonts w:ascii="Arial" w:hAnsi="Arial" w:cs="Arial"/>
          <w:sz w:val="18"/>
          <w:szCs w:val="18"/>
        </w:rPr>
        <w:t xml:space="preserve"> </w:t>
      </w:r>
      <w:r w:rsidR="005C53F1">
        <w:rPr>
          <w:rFonts w:ascii="Arial" w:hAnsi="Arial" w:cs="Arial"/>
          <w:sz w:val="18"/>
          <w:szCs w:val="18"/>
        </w:rPr>
        <w:br/>
      </w:r>
      <w:r w:rsidR="005C53F1" w:rsidRPr="00A23CC6">
        <w:rPr>
          <w:rFonts w:ascii="Arial" w:hAnsi="Arial" w:cs="Arial"/>
          <w:b/>
          <w:sz w:val="20"/>
          <w:szCs w:val="20"/>
        </w:rPr>
        <w:t xml:space="preserve">Liechtensteinischer Krankenkassenverband, </w:t>
      </w:r>
      <w:r w:rsidR="0055186F">
        <w:rPr>
          <w:rFonts w:ascii="Arial" w:hAnsi="Arial" w:cs="Arial"/>
          <w:b/>
          <w:sz w:val="20"/>
          <w:szCs w:val="20"/>
        </w:rPr>
        <w:t>Wuhrstrasse 13, Postfach 281, 9490 Vaduz</w:t>
      </w:r>
      <w:r w:rsidR="001D1B3E" w:rsidRPr="00A23CC6">
        <w:rPr>
          <w:rFonts w:ascii="Arial" w:hAnsi="Arial" w:cs="Arial"/>
          <w:b/>
          <w:sz w:val="20"/>
          <w:szCs w:val="20"/>
        </w:rPr>
        <w:br/>
        <w:t xml:space="preserve">oder Mail an </w:t>
      </w:r>
      <w:hyperlink r:id="rId14" w:history="1">
        <w:r w:rsidR="00FA501B" w:rsidRPr="00CE48BC">
          <w:rPr>
            <w:rStyle w:val="Hyperlink"/>
            <w:rFonts w:ascii="Arial" w:hAnsi="Arial" w:cs="Arial"/>
            <w:b/>
            <w:sz w:val="20"/>
            <w:szCs w:val="20"/>
          </w:rPr>
          <w:t>info@lkv.li</w:t>
        </w:r>
      </w:hyperlink>
    </w:p>
    <w:p w:rsidR="001D1B3E" w:rsidRPr="00A23CC6" w:rsidRDefault="001D1B3E" w:rsidP="00534EFA">
      <w:pPr>
        <w:pStyle w:val="SASISLauftext"/>
        <w:rPr>
          <w:rFonts w:ascii="Arial" w:hAnsi="Arial" w:cs="Arial"/>
          <w:b/>
          <w:sz w:val="20"/>
          <w:szCs w:val="20"/>
        </w:rPr>
      </w:pPr>
      <w:r w:rsidRPr="00A23CC6">
        <w:rPr>
          <w:rFonts w:ascii="Arial" w:hAnsi="Arial" w:cs="Arial"/>
          <w:b/>
          <w:sz w:val="20"/>
          <w:szCs w:val="20"/>
        </w:rPr>
        <w:t>Tel: 00423 233 43 00</w:t>
      </w:r>
    </w:p>
    <w:sectPr w:rsidR="001D1B3E" w:rsidRPr="00A23CC6" w:rsidSect="001E0817">
      <w:headerReference w:type="default" r:id="rId15"/>
      <w:footerReference w:type="default" r:id="rId16"/>
      <w:headerReference w:type="first" r:id="rId17"/>
      <w:footerReference w:type="first" r:id="rId18"/>
      <w:type w:val="continuous"/>
      <w:pgSz w:w="11900" w:h="16840" w:code="9"/>
      <w:pgMar w:top="2384" w:right="1134" w:bottom="1134" w:left="1588" w:header="709" w:footer="267"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458" w:rsidRDefault="006C6458" w:rsidP="00245C95">
      <w:pPr>
        <w:spacing w:line="240" w:lineRule="auto"/>
      </w:pPr>
      <w:r>
        <w:separator/>
      </w:r>
    </w:p>
  </w:endnote>
  <w:endnote w:type="continuationSeparator" w:id="0">
    <w:p w:rsidR="006C6458" w:rsidRDefault="006C6458" w:rsidP="00245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0E2F" w:rsidRPr="005006A9" w:rsidRDefault="004B0E2F" w:rsidP="004B0E2F">
    <w:pPr>
      <w:pStyle w:val="Fuzeile"/>
      <w:pBdr>
        <w:top w:val="single" w:sz="4" w:space="1" w:color="auto"/>
      </w:pBdr>
      <w:rPr>
        <w:rStyle w:val="Seitenzahl"/>
        <w:sz w:val="16"/>
        <w:szCs w:val="16"/>
      </w:rPr>
    </w:pPr>
    <w:r w:rsidRPr="005006A9">
      <w:rPr>
        <w:sz w:val="16"/>
        <w:szCs w:val="16"/>
      </w:rPr>
      <w:tab/>
    </w:r>
    <w:r w:rsidRPr="005006A9">
      <w:rPr>
        <w:sz w:val="16"/>
        <w:szCs w:val="16"/>
      </w:rPr>
      <w:tab/>
      <w:t xml:space="preserve">Seite </w:t>
    </w:r>
    <w:r w:rsidRPr="005006A9">
      <w:rPr>
        <w:rStyle w:val="Seitenzahl"/>
        <w:sz w:val="16"/>
        <w:szCs w:val="16"/>
      </w:rPr>
      <w:fldChar w:fldCharType="begin"/>
    </w:r>
    <w:r w:rsidRPr="005006A9">
      <w:rPr>
        <w:rStyle w:val="Seitenzahl"/>
        <w:sz w:val="16"/>
        <w:szCs w:val="16"/>
      </w:rPr>
      <w:instrText xml:space="preserve">PAGE  </w:instrText>
    </w:r>
    <w:r w:rsidRPr="005006A9">
      <w:rPr>
        <w:rStyle w:val="Seitenzahl"/>
        <w:sz w:val="16"/>
        <w:szCs w:val="16"/>
      </w:rPr>
      <w:fldChar w:fldCharType="separate"/>
    </w:r>
    <w:r w:rsidR="00BB2B91">
      <w:rPr>
        <w:rStyle w:val="Seitenzahl"/>
        <w:noProof/>
        <w:sz w:val="16"/>
        <w:szCs w:val="16"/>
      </w:rPr>
      <w:t>1</w:t>
    </w:r>
    <w:r w:rsidRPr="005006A9">
      <w:rPr>
        <w:rStyle w:val="Seitenzahl"/>
        <w:sz w:val="16"/>
        <w:szCs w:val="16"/>
      </w:rPr>
      <w:fldChar w:fldCharType="end"/>
    </w:r>
    <w:r w:rsidRPr="005006A9">
      <w:rPr>
        <w:rStyle w:val="Seitenzahl"/>
        <w:sz w:val="16"/>
        <w:szCs w:val="16"/>
      </w:rPr>
      <w:t>/</w:t>
    </w:r>
    <w:r w:rsidRPr="005006A9">
      <w:rPr>
        <w:rStyle w:val="Seitenzahl"/>
        <w:sz w:val="16"/>
        <w:szCs w:val="16"/>
      </w:rPr>
      <w:fldChar w:fldCharType="begin"/>
    </w:r>
    <w:r w:rsidRPr="005006A9">
      <w:rPr>
        <w:rStyle w:val="Seitenzahl"/>
        <w:sz w:val="16"/>
        <w:szCs w:val="16"/>
      </w:rPr>
      <w:instrText xml:space="preserve"> NUMPAGES  \* MERGEFORMAT </w:instrText>
    </w:r>
    <w:r w:rsidRPr="005006A9">
      <w:rPr>
        <w:rStyle w:val="Seitenzahl"/>
        <w:sz w:val="16"/>
        <w:szCs w:val="16"/>
      </w:rPr>
      <w:fldChar w:fldCharType="separate"/>
    </w:r>
    <w:r w:rsidR="00BB2B91">
      <w:rPr>
        <w:rStyle w:val="Seitenzahl"/>
        <w:noProof/>
        <w:sz w:val="16"/>
        <w:szCs w:val="16"/>
      </w:rPr>
      <w:t>3</w:t>
    </w:r>
    <w:r w:rsidRPr="005006A9">
      <w:rPr>
        <w:rStyle w:val="Seitenzahl"/>
        <w:sz w:val="16"/>
        <w:szCs w:val="16"/>
      </w:rPr>
      <w:fldChar w:fldCharType="end"/>
    </w:r>
  </w:p>
  <w:p w:rsidR="004B0E2F" w:rsidRPr="005006A9" w:rsidRDefault="004B0E2F" w:rsidP="004B0E2F">
    <w:pPr>
      <w:pStyle w:val="Fuzeile"/>
      <w:rPr>
        <w:i/>
        <w:sz w:val="12"/>
      </w:rPr>
    </w:pPr>
    <w:r w:rsidRPr="005006A9">
      <w:rPr>
        <w:rStyle w:val="Seitenzahl"/>
        <w:sz w:val="16"/>
        <w:szCs w:val="16"/>
      </w:rPr>
      <w:tab/>
    </w:r>
    <w:r w:rsidRPr="005006A9">
      <w:rPr>
        <w:rStyle w:val="Seitenzahl"/>
        <w:sz w:val="16"/>
        <w:szCs w:val="16"/>
      </w:rPr>
      <w:tab/>
    </w:r>
  </w:p>
  <w:p w:rsidR="00D8659A" w:rsidRPr="00534E11" w:rsidRDefault="00D8659A" w:rsidP="00590F1A">
    <w:pPr>
      <w:pStyle w:val="Fuzeile"/>
      <w:rPr>
        <w:i/>
        <w:sz w:val="12"/>
      </w:rPr>
    </w:pPr>
    <w:r>
      <w:rPr>
        <w:rStyle w:val="Seitenzahl"/>
        <w:rFonts w:ascii="Frutiger LT Com 47 Light Cn" w:hAnsi="Frutiger LT Com 47 Light Cn"/>
        <w:sz w:val="16"/>
        <w:szCs w:val="16"/>
      </w:rPr>
      <w:tab/>
    </w:r>
  </w:p>
  <w:p w:rsidR="00095D1F" w:rsidRPr="00D8659A" w:rsidRDefault="00095D1F" w:rsidP="00D8659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Pr="00D51E73" w:rsidRDefault="00BB2B91" w:rsidP="00BC520F">
    <w:pPr>
      <w:pStyle w:val="Fuzeile"/>
      <w:rPr>
        <w:sz w:val="14"/>
      </w:rPr>
    </w:pPr>
    <w:sdt>
      <w:sdtPr>
        <w:rPr>
          <w:i/>
          <w:sz w:val="12"/>
        </w:rPr>
        <w:alias w:val="Wert der Dokument-ID"/>
        <w:tag w:val="_dlc_DocId"/>
        <w:id w:val="622350098"/>
        <w:lock w:val="contentLocked"/>
        <w:dataBinding w:prefixMappings="xmlns:ns0='http://schemas.microsoft.com/office/2006/metadata/properties' xmlns:ns1='http://www.w3.org/2001/XMLSchema-instance' xmlns:ns2='http://schemas.microsoft.com/office/infopath/2007/PartnerControls' xmlns:ns3='1571221f-6377-430e-8cdd-dc0686ebba10' " w:xpath="/ns0:properties[1]/documentManagement[1]/ns3:_dlc_DocId[1]" w:storeItemID="{CC240792-81F5-482D-94F8-18C002F2BC55}"/>
        <w:text/>
      </w:sdtPr>
      <w:sdtEndPr/>
      <w:sdtContent>
        <w:r w:rsidR="001B7E66">
          <w:rPr>
            <w:i/>
            <w:sz w:val="12"/>
          </w:rPr>
          <w:t>SASIS-101-9</w:t>
        </w:r>
      </w:sdtContent>
    </w:sdt>
    <w:r w:rsidR="001B7E66">
      <w:rPr>
        <w:rFonts w:ascii="Frutiger LT Com 47 Light Cn" w:hAnsi="Frutiger LT Com 47 Light Cn"/>
        <w:sz w:val="16"/>
        <w:szCs w:val="16"/>
      </w:rPr>
      <w:tab/>
    </w:r>
    <w:r w:rsidR="001B7E66">
      <w:rPr>
        <w:rFonts w:ascii="Frutiger LT Com 47 Light Cn" w:hAnsi="Frutiger LT Com 47 Light Cn"/>
        <w:sz w:val="16"/>
        <w:szCs w:val="16"/>
      </w:rPr>
      <w:tab/>
      <w:t>Page</w:t>
    </w:r>
    <w:r w:rsidR="001B7E66" w:rsidRPr="0052604C">
      <w:rPr>
        <w:rFonts w:ascii="Frutiger LT Com 47 Light Cn" w:hAnsi="Frutiger LT Com 47 Light Cn"/>
        <w:sz w:val="16"/>
        <w:szCs w:val="16"/>
      </w:rPr>
      <w:t xml:space="preserve"> </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PAGE  </w:instrText>
    </w:r>
    <w:r w:rsidR="001B7E66" w:rsidRPr="0052604C">
      <w:rPr>
        <w:rStyle w:val="Seitenzahl"/>
        <w:rFonts w:ascii="Frutiger LT Com 47 Light Cn" w:hAnsi="Frutiger LT Com 47 Light Cn"/>
        <w:sz w:val="16"/>
        <w:szCs w:val="16"/>
      </w:rPr>
      <w:fldChar w:fldCharType="separate"/>
    </w:r>
    <w:r w:rsidR="001B7E66">
      <w:rPr>
        <w:rStyle w:val="Seitenzahl"/>
        <w:rFonts w:ascii="Frutiger LT Com 47 Light Cn" w:hAnsi="Frutiger LT Com 47 Light Cn"/>
        <w:noProof/>
        <w:sz w:val="16"/>
        <w:szCs w:val="16"/>
      </w:rPr>
      <w:t>1</w:t>
    </w:r>
    <w:r w:rsidR="001B7E66" w:rsidRPr="0052604C">
      <w:rPr>
        <w:rStyle w:val="Seitenzahl"/>
        <w:rFonts w:ascii="Frutiger LT Com 47 Light Cn" w:hAnsi="Frutiger LT Com 47 Light Cn"/>
        <w:sz w:val="16"/>
        <w:szCs w:val="16"/>
      </w:rPr>
      <w:fldChar w:fldCharType="end"/>
    </w:r>
    <w:r w:rsidR="001B7E66" w:rsidRPr="0052604C">
      <w:rPr>
        <w:rStyle w:val="Seitenzahl"/>
        <w:rFonts w:ascii="Frutiger LT Com 47 Light Cn" w:hAnsi="Frutiger LT Com 47 Light Cn"/>
        <w:sz w:val="16"/>
        <w:szCs w:val="16"/>
      </w:rPr>
      <w:t>/</w:t>
    </w:r>
    <w:r w:rsidR="001B7E66" w:rsidRPr="0052604C">
      <w:rPr>
        <w:rStyle w:val="Seitenzahl"/>
        <w:rFonts w:ascii="Frutiger LT Com 47 Light Cn" w:hAnsi="Frutiger LT Com 47 Light Cn"/>
        <w:sz w:val="16"/>
        <w:szCs w:val="16"/>
      </w:rPr>
      <w:fldChar w:fldCharType="begin"/>
    </w:r>
    <w:r w:rsidR="001B7E66" w:rsidRPr="0052604C">
      <w:rPr>
        <w:rStyle w:val="Seitenzahl"/>
        <w:rFonts w:ascii="Frutiger LT Com 47 Light Cn" w:hAnsi="Frutiger LT Com 47 Light Cn"/>
        <w:sz w:val="16"/>
        <w:szCs w:val="16"/>
      </w:rPr>
      <w:instrText xml:space="preserve"> NUMPAGES  \* MERGEFORMAT </w:instrText>
    </w:r>
    <w:r w:rsidR="001B7E66" w:rsidRPr="0052604C">
      <w:rPr>
        <w:rStyle w:val="Seitenzahl"/>
        <w:rFonts w:ascii="Frutiger LT Com 47 Light Cn" w:hAnsi="Frutiger LT Com 47 Light Cn"/>
        <w:sz w:val="16"/>
        <w:szCs w:val="16"/>
      </w:rPr>
      <w:fldChar w:fldCharType="separate"/>
    </w:r>
    <w:r w:rsidR="006C6458">
      <w:rPr>
        <w:rStyle w:val="Seitenzahl"/>
        <w:rFonts w:ascii="Frutiger LT Com 47 Light Cn" w:hAnsi="Frutiger LT Com 47 Light Cn"/>
        <w:noProof/>
        <w:sz w:val="16"/>
        <w:szCs w:val="16"/>
      </w:rPr>
      <w:t>3</w:t>
    </w:r>
    <w:r w:rsidR="001B7E66" w:rsidRPr="0052604C">
      <w:rPr>
        <w:rStyle w:val="Seitenzahl"/>
        <w:rFonts w:ascii="Frutiger LT Com 47 Light Cn" w:hAnsi="Frutiger LT Com 47 Light Cn"/>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458" w:rsidRDefault="006C6458" w:rsidP="00245C95">
      <w:pPr>
        <w:spacing w:line="240" w:lineRule="auto"/>
      </w:pPr>
      <w:r>
        <w:separator/>
      </w:r>
    </w:p>
  </w:footnote>
  <w:footnote w:type="continuationSeparator" w:id="0">
    <w:p w:rsidR="006C6458" w:rsidRDefault="006C6458" w:rsidP="00245C9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41C7" w:rsidRDefault="005C53F1" w:rsidP="00E641C7">
    <w:pPr>
      <w:pStyle w:val="ProduktewortmarkeSASIS"/>
      <w:tabs>
        <w:tab w:val="clear" w:pos="5216"/>
        <w:tab w:val="left" w:pos="5812"/>
        <w:tab w:val="right" w:pos="9178"/>
      </w:tabs>
      <w:spacing w:line="240" w:lineRule="auto"/>
      <w:rPr>
        <w:sz w:val="32"/>
        <w:szCs w:val="32"/>
      </w:rPr>
    </w:pPr>
    <w:r w:rsidRPr="000732D8">
      <w:rPr>
        <w:noProof/>
        <w:sz w:val="36"/>
        <w:szCs w:val="36"/>
        <w:lang w:eastAsia="de-CH"/>
      </w:rPr>
      <w:drawing>
        <wp:anchor distT="0" distB="0" distL="114300" distR="114300" simplePos="0" relativeHeight="251665408" behindDoc="0" locked="0" layoutInCell="1" allowOverlap="1" wp14:anchorId="17AEA32B" wp14:editId="21B65774">
          <wp:simplePos x="0" y="0"/>
          <wp:positionH relativeFrom="column">
            <wp:posOffset>36000</wp:posOffset>
          </wp:positionH>
          <wp:positionV relativeFrom="paragraph">
            <wp:posOffset>-176725</wp:posOffset>
          </wp:positionV>
          <wp:extent cx="1842770" cy="631190"/>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770" cy="631190"/>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2" w:name="Brief_Logo_Folgeseiten"/>
    <w:bookmarkEnd w:id="2"/>
    <w:r>
      <w:tab/>
    </w:r>
    <w:r w:rsidRPr="005C53F1">
      <w:rPr>
        <w:sz w:val="32"/>
        <w:szCs w:val="32"/>
      </w:rPr>
      <w:t xml:space="preserve">Abgabestelle für Mittel </w:t>
    </w:r>
  </w:p>
  <w:p w:rsidR="005C53F1" w:rsidRPr="005C53F1" w:rsidRDefault="00E641C7" w:rsidP="00E641C7">
    <w:pPr>
      <w:pStyle w:val="ProduktewortmarkeSASIS"/>
      <w:tabs>
        <w:tab w:val="clear" w:pos="5216"/>
        <w:tab w:val="left" w:pos="5812"/>
        <w:tab w:val="right" w:pos="9178"/>
      </w:tabs>
      <w:spacing w:line="240" w:lineRule="auto"/>
      <w:rPr>
        <w:b/>
        <w:sz w:val="32"/>
        <w:szCs w:val="32"/>
      </w:rPr>
    </w:pPr>
    <w:r>
      <w:rPr>
        <w:sz w:val="32"/>
        <w:szCs w:val="32"/>
      </w:rPr>
      <w:tab/>
    </w:r>
    <w:r w:rsidR="005C53F1" w:rsidRPr="005C53F1">
      <w:rPr>
        <w:sz w:val="32"/>
        <w:szCs w:val="32"/>
      </w:rPr>
      <w:t>und Gegenstände</w:t>
    </w:r>
  </w:p>
  <w:p w:rsidR="005C53F1" w:rsidRPr="000732D8" w:rsidRDefault="005C53F1" w:rsidP="005C53F1">
    <w:pPr>
      <w:pStyle w:val="ProduktewortmarkeSASIS"/>
      <w:rPr>
        <w:lang w:eastAsia="de-CH"/>
      </w:rPr>
    </w:pPr>
    <w:r w:rsidRPr="000732D8">
      <w:rPr>
        <w:rFonts w:hint="eastAsia"/>
        <w:noProof/>
        <w:lang w:eastAsia="de-CH"/>
      </w:rPr>
      <mc:AlternateContent>
        <mc:Choice Requires="wps">
          <w:drawing>
            <wp:anchor distT="0" distB="0" distL="114300" distR="114300" simplePos="0" relativeHeight="251667456" behindDoc="0" locked="0" layoutInCell="1" allowOverlap="1" wp14:anchorId="6B45C4C5" wp14:editId="6E9AAC47">
              <wp:simplePos x="0" y="0"/>
              <wp:positionH relativeFrom="page">
                <wp:posOffset>1008000</wp:posOffset>
              </wp:positionH>
              <wp:positionV relativeFrom="page">
                <wp:posOffset>986400</wp:posOffset>
              </wp:positionV>
              <wp:extent cx="5961600" cy="0"/>
              <wp:effectExtent l="57150" t="38100" r="58420" b="95250"/>
              <wp:wrapNone/>
              <wp:docPr id="5" name="Gerade Verbindung 3"/>
              <wp:cNvGraphicFramePr/>
              <a:graphic xmlns:a="http://schemas.openxmlformats.org/drawingml/2006/main">
                <a:graphicData uri="http://schemas.microsoft.com/office/word/2010/wordprocessingShape">
                  <wps:wsp>
                    <wps:cNvCnPr/>
                    <wps:spPr>
                      <a:xfrm>
                        <a:off x="0" y="0"/>
                        <a:ext cx="5961600" cy="0"/>
                      </a:xfrm>
                      <a:prstGeom prst="line">
                        <a:avLst/>
                      </a:prstGeom>
                      <a:noFill/>
                      <a:ln w="38100" cap="flat" cmpd="sng" algn="ctr">
                        <a:solidFill>
                          <a:srgbClr val="4F81BD">
                            <a:lumMod val="75000"/>
                          </a:srgbClr>
                        </a:solidFill>
                        <a:prstDash val="solid"/>
                      </a:ln>
                      <a:effectLst>
                        <a:outerShdw blurRad="40000" dist="23000" dir="5400000" rotWithShape="0">
                          <a:srgbClr val="000000">
                            <a:alpha val="35000"/>
                          </a:srgbClr>
                        </a:outerShdw>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page">
                <wp14:pctWidth>0</wp14:pctWidth>
              </wp14:sizeRelH>
              <wp14:sizeRelV relativeFrom="page">
                <wp14:pctHeight>0</wp14:pctHeight>
              </wp14:sizeRelV>
            </wp:anchor>
          </w:drawing>
        </mc:Choice>
        <mc:Fallback>
          <w:pict>
            <v:line w14:anchorId="2F8B2082" id="Gerade Verbindung 3"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35pt,77.65pt" to="548.75pt,7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" strokecolor="#376092" strokeweight="3pt">
              <v:shadow on="t" color="black" opacity="22937f" origin=",.5" offset="0,.63889mm"/>
              <w10:wrap anchorx="page" anchory="page"/>
            </v:line>
          </w:pict>
        </mc:Fallback>
      </mc:AlternateContent>
    </w:r>
    <w:r w:rsidRPr="000732D8">
      <w:t>Zahlstellenregister</w:t>
    </w:r>
    <w:r w:rsidRPr="000732D8">
      <w:rPr>
        <w:rFonts w:hint="eastAsia"/>
        <w:noProof/>
        <w:lang w:eastAsia="de-CH"/>
      </w:rPr>
      <mc:AlternateContent>
        <mc:Choice Requires="wps">
          <w:drawing>
            <wp:anchor distT="0" distB="0" distL="114300" distR="114300" simplePos="0" relativeHeight="251666432" behindDoc="0" locked="0" layoutInCell="1" allowOverlap="1" wp14:anchorId="3ED02398" wp14:editId="51F2452D">
              <wp:simplePos x="0" y="0"/>
              <wp:positionH relativeFrom="page">
                <wp:posOffset>1008380</wp:posOffset>
              </wp:positionH>
              <wp:positionV relativeFrom="page">
                <wp:posOffset>989965</wp:posOffset>
              </wp:positionV>
              <wp:extent cx="5831840" cy="0"/>
              <wp:effectExtent l="0" t="0" r="35560" b="25400"/>
              <wp:wrapNone/>
              <wp:docPr id="3" name="Gerade Verbindung 3"/>
              <wp:cNvGraphicFramePr/>
              <a:graphic xmlns:a="http://schemas.openxmlformats.org/drawingml/2006/main">
                <a:graphicData uri="http://schemas.microsoft.com/office/word/2010/wordprocessingShape">
                  <wps:wsp>
                    <wps:cNvCnPr/>
                    <wps:spPr>
                      <a:xfrm>
                        <a:off x="0" y="0"/>
                        <a:ext cx="5831840" cy="0"/>
                      </a:xfrm>
                      <a:prstGeom prst="line">
                        <a:avLst/>
                      </a:prstGeom>
                      <a:noFill/>
                      <a:ln w="36000" cap="flat" cmpd="sng" algn="ctr">
                        <a:solidFill>
                          <a:srgbClr val="9FB928"/>
                        </a:solidFill>
                        <a:prstDash val="solid"/>
                      </a:ln>
                      <a:effectLst/>
                      <a:extLst>
                        <a:ext uri="{FAA26D3D-D897-4be2-8F04-BA451C77F1D7}">
                          <ma14:placeholder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cx="http://schemas.microsoft.com/office/drawing/2014/chartex" xmlns:cx1="http://schemas.microsoft.com/office/drawing/2015/9/8/chartex" xmlns:w16se="http://schemas.microsoft.com/office/word/2015/wordml/symex"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bodyPr/>
                  </wps:wsp>
                </a:graphicData>
              </a:graphic>
              <wp14:sizeRelH relativeFrom="page">
                <wp14:pctWidth>0</wp14:pctWidth>
              </wp14:sizeRelH>
              <wp14:sizeRelV relativeFrom="page">
                <wp14:pctHeight>0</wp14:pctHeight>
              </wp14:sizeRelV>
            </wp:anchor>
          </w:drawing>
        </mc:Choice>
        <mc:Fallback>
          <w:pict>
            <v:line w14:anchorId="7915EC3E" id="Gerade Verbindung 3"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" strokecolor="#9fb928" strokeweight="1mm">
              <w10:wrap anchorx="page" anchory="page"/>
            </v:line>
          </w:pict>
        </mc:Fallback>
      </mc:AlternateContent>
    </w:r>
  </w:p>
  <w:p w:rsidR="00B11666" w:rsidRPr="005C53F1" w:rsidRDefault="00B11666" w:rsidP="005C53F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7E66" w:rsidRDefault="001B7E66" w:rsidP="00E872A8">
    <w:pPr>
      <w:pStyle w:val="ProduktewortmarkeSASIS"/>
    </w:pPr>
    <w:bookmarkStart w:id="3" w:name="Brief_Logo"/>
    <w:bookmarkEnd w:id="3"/>
    <w:r>
      <w:rPr>
        <w:noProof/>
        <w:lang w:eastAsia="de-CH"/>
      </w:rPr>
      <w:drawing>
        <wp:inline distT="0" distB="0" distL="0" distR="0" wp14:anchorId="34A07CFA" wp14:editId="0BE74968">
          <wp:extent cx="1581153" cy="406400"/>
          <wp:effectExtent l="0" t="0" r="0" b="0"/>
          <wp:docPr id="7" name="Grafik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581153" cy="406400"/>
                  </a:xfrm>
                  <a:prstGeom prst="rect">
                    <a:avLst/>
                  </a:prstGeom>
                </pic:spPr>
              </pic:pic>
            </a:graphicData>
          </a:graphic>
        </wp:inline>
      </w:drawing>
    </w:r>
  </w:p>
  <w:p w:rsidR="001B7E66" w:rsidRPr="00E872A8" w:rsidRDefault="001B7E66" w:rsidP="00E872A8">
    <w:pPr>
      <w:pStyle w:val="ProduktewortmarkeSASIS"/>
    </w:pPr>
    <w:r>
      <w:t>Zahlstellenregister</w:t>
    </w:r>
    <w:r>
      <w:rPr>
        <w:rFonts w:hint="eastAsia"/>
        <w:noProof/>
        <w:lang w:eastAsia="de-CH"/>
      </w:rPr>
      <mc:AlternateContent>
        <mc:Choice Requires="wps">
          <w:drawing>
            <wp:anchor distT="0" distB="0" distL="114300" distR="114300" simplePos="0" relativeHeight="251663360" behindDoc="0" locked="0" layoutInCell="1" allowOverlap="1" wp14:anchorId="42F7D24E" wp14:editId="384BC4AA">
              <wp:simplePos x="0" y="0"/>
              <wp:positionH relativeFrom="page">
                <wp:posOffset>1008380</wp:posOffset>
              </wp:positionH>
              <wp:positionV relativeFrom="page">
                <wp:posOffset>989965</wp:posOffset>
              </wp:positionV>
              <wp:extent cx="5831840" cy="0"/>
              <wp:effectExtent l="0" t="0" r="35560" b="25400"/>
              <wp:wrapNone/>
              <wp:docPr id="1" name="Gerade Verbindung 1"/>
              <wp:cNvGraphicFramePr/>
              <a:graphic xmlns:a="http://schemas.openxmlformats.org/drawingml/2006/main">
                <a:graphicData uri="http://schemas.microsoft.com/office/word/2010/wordprocessingShape">
                  <wps:wsp>
                    <wps:cNvCnPr/>
                    <wps:spPr>
                      <a:xfrm>
                        <a:off x="0" y="0"/>
                        <a:ext cx="5831840" cy="0"/>
                      </a:xfrm>
                      <a:prstGeom prst="line">
                        <a:avLst/>
                      </a:prstGeom>
                      <a:ln w="36000">
                        <a:solidFill>
                          <a:srgbClr val="9FB928"/>
                        </a:solidFill>
                      </a:ln>
                      <a:effectLst/>
                      <a:extLst>
                        <a:ext uri="{FAA26D3D-D897-4be2-8F04-BA451C77F1D7}">
                          <ma14:placeholder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cx="http://schemas.microsoft.com/office/drawing/2014/chartex" xmlns:cx1="http://schemas.microsoft.com/office/drawing/2015/9/8/chartex"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01B1ED" id="Gerade Verbindung 1"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9.4pt,77.95pt" to="538.6pt,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" strokecolor="#9fb928" strokeweight="1mm">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A20FE"/>
    <w:multiLevelType w:val="multilevel"/>
    <w:tmpl w:val="FE5C9602"/>
    <w:lvl w:ilvl="0">
      <w:start w:val="1"/>
      <w:numFmt w:val="decimal"/>
      <w:pStyle w:val="1HaupttitelSASIS"/>
      <w:lvlText w:val="%1"/>
      <w:lvlJc w:val="left"/>
      <w:pPr>
        <w:ind w:left="357" w:hanging="357"/>
      </w:pPr>
      <w:rPr>
        <w:rFonts w:hint="default"/>
      </w:rPr>
    </w:lvl>
    <w:lvl w:ilvl="1">
      <w:start w:val="1"/>
      <w:numFmt w:val="decimal"/>
      <w:pStyle w:val="11bertitelSASIS"/>
      <w:lvlText w:val="%1.%2"/>
      <w:lvlJc w:val="left"/>
      <w:pPr>
        <w:ind w:left="794" w:hanging="437"/>
      </w:pPr>
      <w:rPr>
        <w:rFonts w:hint="default"/>
      </w:rPr>
    </w:lvl>
    <w:lvl w:ilvl="2">
      <w:start w:val="1"/>
      <w:numFmt w:val="decimal"/>
      <w:pStyle w:val="111UntertitelSASIS"/>
      <w:lvlText w:val="%1.%2.%3"/>
      <w:lvlJc w:val="left"/>
      <w:pPr>
        <w:ind w:left="1225" w:hanging="505"/>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65A4C2B"/>
    <w:multiLevelType w:val="hybridMultilevel"/>
    <w:tmpl w:val="F7CCECAE"/>
    <w:lvl w:ilvl="0" w:tplc="E0FE0D4A">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C7E0097"/>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DB62EC4"/>
    <w:multiLevelType w:val="multilevel"/>
    <w:tmpl w:val="A68AAE0E"/>
    <w:lvl w:ilvl="0">
      <w:start w:val="1"/>
      <w:numFmt w:val="decimal"/>
      <w:lvlText w:val="%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0DC20631"/>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9E3854"/>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DF57426"/>
    <w:multiLevelType w:val="multilevel"/>
    <w:tmpl w:val="4776CF08"/>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226823B7"/>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F6162B8"/>
    <w:multiLevelType w:val="hybridMultilevel"/>
    <w:tmpl w:val="090EA8D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24A0EDB"/>
    <w:multiLevelType w:val="hybridMultilevel"/>
    <w:tmpl w:val="7D909738"/>
    <w:lvl w:ilvl="0" w:tplc="B42CAA66">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 w15:restartNumberingAfterBreak="0">
    <w:nsid w:val="39803473"/>
    <w:multiLevelType w:val="hybridMultilevel"/>
    <w:tmpl w:val="7B76CD06"/>
    <w:lvl w:ilvl="0" w:tplc="1ED651E8">
      <w:start w:val="1"/>
      <w:numFmt w:val="decimal"/>
      <w:lvlText w:val="%1.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45337DF0"/>
    <w:multiLevelType w:val="hybridMultilevel"/>
    <w:tmpl w:val="36581FE0"/>
    <w:lvl w:ilvl="0" w:tplc="09181B9A">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49B4475F"/>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C3C5E6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4" w15:restartNumberingAfterBreak="0">
    <w:nsid w:val="4CC60062"/>
    <w:multiLevelType w:val="hybridMultilevel"/>
    <w:tmpl w:val="9A7AE7B0"/>
    <w:lvl w:ilvl="0" w:tplc="651E8E40">
      <w:start w:val="1"/>
      <w:numFmt w:val="decimal"/>
      <w:lvlText w:val="%1.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500231D8"/>
    <w:multiLevelType w:val="hybridMultilevel"/>
    <w:tmpl w:val="5210AEC6"/>
    <w:lvl w:ilvl="0" w:tplc="4600BD06">
      <w:start w:val="1"/>
      <w:numFmt w:val="decimal"/>
      <w:lvlText w:val="%1.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1D34B98"/>
    <w:multiLevelType w:val="hybridMultilevel"/>
    <w:tmpl w:val="8124C72C"/>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30B135F"/>
    <w:multiLevelType w:val="hybridMultilevel"/>
    <w:tmpl w:val="D9341C3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542972F5"/>
    <w:multiLevelType w:val="hybridMultilevel"/>
    <w:tmpl w:val="33C4446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9" w15:restartNumberingAfterBreak="0">
    <w:nsid w:val="59FB40B5"/>
    <w:multiLevelType w:val="multilevel"/>
    <w:tmpl w:val="63D8B720"/>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D467DD5"/>
    <w:multiLevelType w:val="hybridMultilevel"/>
    <w:tmpl w:val="2ED40454"/>
    <w:lvl w:ilvl="0" w:tplc="6FB60192">
      <w:start w:val="1"/>
      <w:numFmt w:val="ordin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615249AD"/>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41553CE"/>
    <w:multiLevelType w:val="multilevel"/>
    <w:tmpl w:val="60449E86"/>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4E62118"/>
    <w:multiLevelType w:val="hybridMultilevel"/>
    <w:tmpl w:val="3BDAA2E4"/>
    <w:lvl w:ilvl="0" w:tplc="0E96E352">
      <w:start w:val="1"/>
      <w:numFmt w:val="decimal"/>
      <w:lvlText w:val="%1."/>
      <w:lvlJc w:val="left"/>
      <w:pPr>
        <w:ind w:left="735" w:hanging="37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99959CB"/>
    <w:multiLevelType w:val="multilevel"/>
    <w:tmpl w:val="4894ADF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6D687C7A"/>
    <w:multiLevelType w:val="multilevel"/>
    <w:tmpl w:val="042A425A"/>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71A818D9"/>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5C14A70"/>
    <w:multiLevelType w:val="hybridMultilevel"/>
    <w:tmpl w:val="BC964AFC"/>
    <w:lvl w:ilvl="0" w:tplc="E5A44064">
      <w:start w:val="1"/>
      <w:numFmt w:val="ordinal"/>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8" w15:restartNumberingAfterBreak="0">
    <w:nsid w:val="778A3B12"/>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9" w15:restartNumberingAfterBreak="0">
    <w:nsid w:val="7977195C"/>
    <w:multiLevelType w:val="singleLevel"/>
    <w:tmpl w:val="74229664"/>
    <w:lvl w:ilvl="0">
      <w:start w:val="1"/>
      <w:numFmt w:val="bullet"/>
      <w:lvlText w:val=""/>
      <w:lvlJc w:val="left"/>
      <w:pPr>
        <w:tabs>
          <w:tab w:val="num" w:pos="360"/>
        </w:tabs>
        <w:ind w:left="360" w:hanging="360"/>
      </w:pPr>
      <w:rPr>
        <w:rFonts w:ascii="Symbol" w:hAnsi="Symbol" w:hint="default"/>
        <w:color w:val="auto"/>
        <w:sz w:val="22"/>
        <w:szCs w:val="22"/>
      </w:rPr>
    </w:lvl>
  </w:abstractNum>
  <w:abstractNum w:abstractNumId="30" w15:restartNumberingAfterBreak="0">
    <w:nsid w:val="79AD382E"/>
    <w:multiLevelType w:val="multilevel"/>
    <w:tmpl w:val="431E66A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F470ECE"/>
    <w:multiLevelType w:val="multilevel"/>
    <w:tmpl w:val="4BB0FEC2"/>
    <w:lvl w:ilvl="0">
      <w:start w:val="1"/>
      <w:numFmt w:val="decimal"/>
      <w:lvlText w:val="%1.1.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9"/>
  </w:num>
  <w:num w:numId="3">
    <w:abstractNumId w:val="17"/>
  </w:num>
  <w:num w:numId="4">
    <w:abstractNumId w:val="18"/>
  </w:num>
  <w:num w:numId="5">
    <w:abstractNumId w:val="19"/>
  </w:num>
  <w:num w:numId="6">
    <w:abstractNumId w:val="1"/>
  </w:num>
  <w:num w:numId="7">
    <w:abstractNumId w:val="23"/>
  </w:num>
  <w:num w:numId="8">
    <w:abstractNumId w:val="20"/>
  </w:num>
  <w:num w:numId="9">
    <w:abstractNumId w:val="16"/>
  </w:num>
  <w:num w:numId="10">
    <w:abstractNumId w:val="25"/>
  </w:num>
  <w:num w:numId="11">
    <w:abstractNumId w:val="15"/>
  </w:num>
  <w:num w:numId="12">
    <w:abstractNumId w:val="8"/>
  </w:num>
  <w:num w:numId="13">
    <w:abstractNumId w:val="14"/>
  </w:num>
  <w:num w:numId="14">
    <w:abstractNumId w:val="24"/>
  </w:num>
  <w:num w:numId="15">
    <w:abstractNumId w:val="5"/>
  </w:num>
  <w:num w:numId="16">
    <w:abstractNumId w:val="25"/>
  </w:num>
  <w:num w:numId="17">
    <w:abstractNumId w:val="10"/>
  </w:num>
  <w:num w:numId="18">
    <w:abstractNumId w:val="13"/>
  </w:num>
  <w:num w:numId="19">
    <w:abstractNumId w:val="3"/>
  </w:num>
  <w:num w:numId="20">
    <w:abstractNumId w:val="28"/>
  </w:num>
  <w:num w:numId="21">
    <w:abstractNumId w:val="31"/>
  </w:num>
  <w:num w:numId="22">
    <w:abstractNumId w:val="26"/>
  </w:num>
  <w:num w:numId="23">
    <w:abstractNumId w:val="6"/>
  </w:num>
  <w:num w:numId="24">
    <w:abstractNumId w:val="21"/>
  </w:num>
  <w:num w:numId="25">
    <w:abstractNumId w:val="22"/>
  </w:num>
  <w:num w:numId="26">
    <w:abstractNumId w:val="2"/>
  </w:num>
  <w:num w:numId="27">
    <w:abstractNumId w:val="12"/>
  </w:num>
  <w:num w:numId="28">
    <w:abstractNumId w:val="4"/>
  </w:num>
  <w:num w:numId="29">
    <w:abstractNumId w:val="7"/>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7"/>
  </w:num>
  <w:num w:numId="32">
    <w:abstractNumId w:val="0"/>
  </w:num>
  <w:num w:numId="33">
    <w:abstractNumId w:val="30"/>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linkStyle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1"/>
  <w:defaultTabStop w:val="709"/>
  <w:autoHyphenation/>
  <w:consecutiveHyphenLimit w:val="3"/>
  <w:hyphenationZone w:val="425"/>
  <w:drawingGridHorizontalSpacing w:val="112"/>
  <w:drawingGridVerticalSpacing w:val="299"/>
  <w:displayHorizont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58"/>
    <w:rsid w:val="000004D4"/>
    <w:rsid w:val="00016C94"/>
    <w:rsid w:val="000205A3"/>
    <w:rsid w:val="000212D3"/>
    <w:rsid w:val="000325F4"/>
    <w:rsid w:val="00037507"/>
    <w:rsid w:val="00045237"/>
    <w:rsid w:val="00053F90"/>
    <w:rsid w:val="000658D5"/>
    <w:rsid w:val="00065E37"/>
    <w:rsid w:val="000668D5"/>
    <w:rsid w:val="000701C3"/>
    <w:rsid w:val="00071593"/>
    <w:rsid w:val="00072371"/>
    <w:rsid w:val="000748EE"/>
    <w:rsid w:val="0007504F"/>
    <w:rsid w:val="000905C8"/>
    <w:rsid w:val="00095D1F"/>
    <w:rsid w:val="000A4F1E"/>
    <w:rsid w:val="000A684D"/>
    <w:rsid w:val="000B26EC"/>
    <w:rsid w:val="000C0C36"/>
    <w:rsid w:val="000C3BA7"/>
    <w:rsid w:val="000C6B68"/>
    <w:rsid w:val="000D4C30"/>
    <w:rsid w:val="000E3ABF"/>
    <w:rsid w:val="000E7D0A"/>
    <w:rsid w:val="000F3BB1"/>
    <w:rsid w:val="000F74A3"/>
    <w:rsid w:val="00102DC9"/>
    <w:rsid w:val="00112F7A"/>
    <w:rsid w:val="00113199"/>
    <w:rsid w:val="0011709B"/>
    <w:rsid w:val="00126268"/>
    <w:rsid w:val="00127ADC"/>
    <w:rsid w:val="00130988"/>
    <w:rsid w:val="00135245"/>
    <w:rsid w:val="00141E0C"/>
    <w:rsid w:val="00146085"/>
    <w:rsid w:val="001500A5"/>
    <w:rsid w:val="001519E0"/>
    <w:rsid w:val="00152E11"/>
    <w:rsid w:val="001534EE"/>
    <w:rsid w:val="00155175"/>
    <w:rsid w:val="001559CC"/>
    <w:rsid w:val="0016136F"/>
    <w:rsid w:val="0016733B"/>
    <w:rsid w:val="00167F4F"/>
    <w:rsid w:val="00170199"/>
    <w:rsid w:val="001714AE"/>
    <w:rsid w:val="00173C81"/>
    <w:rsid w:val="001779FC"/>
    <w:rsid w:val="0018348B"/>
    <w:rsid w:val="00185205"/>
    <w:rsid w:val="001937C9"/>
    <w:rsid w:val="0019387E"/>
    <w:rsid w:val="001A4BD9"/>
    <w:rsid w:val="001A79A2"/>
    <w:rsid w:val="001B25A3"/>
    <w:rsid w:val="001B4757"/>
    <w:rsid w:val="001B7E66"/>
    <w:rsid w:val="001C34F7"/>
    <w:rsid w:val="001C5642"/>
    <w:rsid w:val="001D191B"/>
    <w:rsid w:val="001D1B3E"/>
    <w:rsid w:val="001D2FA3"/>
    <w:rsid w:val="001D4A45"/>
    <w:rsid w:val="001E0817"/>
    <w:rsid w:val="001E5522"/>
    <w:rsid w:val="001F2322"/>
    <w:rsid w:val="001F3339"/>
    <w:rsid w:val="00213C00"/>
    <w:rsid w:val="0021426F"/>
    <w:rsid w:val="00224007"/>
    <w:rsid w:val="00224ACF"/>
    <w:rsid w:val="00236BDE"/>
    <w:rsid w:val="00245C95"/>
    <w:rsid w:val="0024630B"/>
    <w:rsid w:val="0024734E"/>
    <w:rsid w:val="00252645"/>
    <w:rsid w:val="002548DF"/>
    <w:rsid w:val="00255472"/>
    <w:rsid w:val="002706F4"/>
    <w:rsid w:val="002754FF"/>
    <w:rsid w:val="00284C72"/>
    <w:rsid w:val="00285A48"/>
    <w:rsid w:val="002873DF"/>
    <w:rsid w:val="002875B7"/>
    <w:rsid w:val="00290587"/>
    <w:rsid w:val="0029217B"/>
    <w:rsid w:val="002974B3"/>
    <w:rsid w:val="002A221C"/>
    <w:rsid w:val="002A3615"/>
    <w:rsid w:val="002A4213"/>
    <w:rsid w:val="002B2371"/>
    <w:rsid w:val="002B6A1E"/>
    <w:rsid w:val="002C05B2"/>
    <w:rsid w:val="002C2F40"/>
    <w:rsid w:val="002D0270"/>
    <w:rsid w:val="002D23A0"/>
    <w:rsid w:val="002E1245"/>
    <w:rsid w:val="002E18BA"/>
    <w:rsid w:val="002F03CE"/>
    <w:rsid w:val="002F5E7C"/>
    <w:rsid w:val="003029DC"/>
    <w:rsid w:val="00305ED2"/>
    <w:rsid w:val="00307C94"/>
    <w:rsid w:val="00310DDC"/>
    <w:rsid w:val="00311E23"/>
    <w:rsid w:val="003121C0"/>
    <w:rsid w:val="0031269A"/>
    <w:rsid w:val="00321A8F"/>
    <w:rsid w:val="00332047"/>
    <w:rsid w:val="00336DC5"/>
    <w:rsid w:val="003451EF"/>
    <w:rsid w:val="00346721"/>
    <w:rsid w:val="0034766F"/>
    <w:rsid w:val="00354144"/>
    <w:rsid w:val="00357433"/>
    <w:rsid w:val="0035772B"/>
    <w:rsid w:val="00364A14"/>
    <w:rsid w:val="0036672C"/>
    <w:rsid w:val="003710BB"/>
    <w:rsid w:val="003715EC"/>
    <w:rsid w:val="00387B28"/>
    <w:rsid w:val="00390BA0"/>
    <w:rsid w:val="00392FD1"/>
    <w:rsid w:val="003943D7"/>
    <w:rsid w:val="00397264"/>
    <w:rsid w:val="003B1835"/>
    <w:rsid w:val="003B1996"/>
    <w:rsid w:val="003B207C"/>
    <w:rsid w:val="003C1405"/>
    <w:rsid w:val="003C2848"/>
    <w:rsid w:val="003C2EE4"/>
    <w:rsid w:val="003D0D73"/>
    <w:rsid w:val="003E19AA"/>
    <w:rsid w:val="003E576B"/>
    <w:rsid w:val="003F3FFD"/>
    <w:rsid w:val="004006AE"/>
    <w:rsid w:val="00402811"/>
    <w:rsid w:val="00405B87"/>
    <w:rsid w:val="0041133A"/>
    <w:rsid w:val="00416BFF"/>
    <w:rsid w:val="004249EB"/>
    <w:rsid w:val="0042694A"/>
    <w:rsid w:val="00436DAD"/>
    <w:rsid w:val="00443042"/>
    <w:rsid w:val="0045071E"/>
    <w:rsid w:val="00450C39"/>
    <w:rsid w:val="004544B8"/>
    <w:rsid w:val="00456853"/>
    <w:rsid w:val="0046121B"/>
    <w:rsid w:val="004614C2"/>
    <w:rsid w:val="00461FC4"/>
    <w:rsid w:val="00462D8B"/>
    <w:rsid w:val="00471D30"/>
    <w:rsid w:val="00475119"/>
    <w:rsid w:val="00475E50"/>
    <w:rsid w:val="00487F26"/>
    <w:rsid w:val="00497B95"/>
    <w:rsid w:val="004A2351"/>
    <w:rsid w:val="004A3308"/>
    <w:rsid w:val="004A4AFD"/>
    <w:rsid w:val="004A6D24"/>
    <w:rsid w:val="004A6ED1"/>
    <w:rsid w:val="004B0E2F"/>
    <w:rsid w:val="004C4B0D"/>
    <w:rsid w:val="004C6146"/>
    <w:rsid w:val="004C6600"/>
    <w:rsid w:val="004D042D"/>
    <w:rsid w:val="004D183A"/>
    <w:rsid w:val="004E25C7"/>
    <w:rsid w:val="004E2958"/>
    <w:rsid w:val="004E3A9B"/>
    <w:rsid w:val="004E44D5"/>
    <w:rsid w:val="004F353B"/>
    <w:rsid w:val="004F56A0"/>
    <w:rsid w:val="004F57D1"/>
    <w:rsid w:val="004F7E61"/>
    <w:rsid w:val="005006A9"/>
    <w:rsid w:val="00527782"/>
    <w:rsid w:val="0053092D"/>
    <w:rsid w:val="00534EFA"/>
    <w:rsid w:val="00535097"/>
    <w:rsid w:val="0054139D"/>
    <w:rsid w:val="00543DCA"/>
    <w:rsid w:val="00543F03"/>
    <w:rsid w:val="0055186F"/>
    <w:rsid w:val="005566BF"/>
    <w:rsid w:val="00560680"/>
    <w:rsid w:val="00571065"/>
    <w:rsid w:val="005712C7"/>
    <w:rsid w:val="00571B35"/>
    <w:rsid w:val="00580875"/>
    <w:rsid w:val="005809C4"/>
    <w:rsid w:val="00583F0B"/>
    <w:rsid w:val="005910A4"/>
    <w:rsid w:val="00594A6F"/>
    <w:rsid w:val="005A183C"/>
    <w:rsid w:val="005A47EA"/>
    <w:rsid w:val="005A5E35"/>
    <w:rsid w:val="005A7E32"/>
    <w:rsid w:val="005B0089"/>
    <w:rsid w:val="005B1DAC"/>
    <w:rsid w:val="005B3ADD"/>
    <w:rsid w:val="005B68BB"/>
    <w:rsid w:val="005C53F1"/>
    <w:rsid w:val="005C57A4"/>
    <w:rsid w:val="005C6892"/>
    <w:rsid w:val="005C6F6E"/>
    <w:rsid w:val="005D31E6"/>
    <w:rsid w:val="005D35B8"/>
    <w:rsid w:val="005E36EE"/>
    <w:rsid w:val="005E4B11"/>
    <w:rsid w:val="005E4D74"/>
    <w:rsid w:val="005F0461"/>
    <w:rsid w:val="005F1AF2"/>
    <w:rsid w:val="006111D6"/>
    <w:rsid w:val="006129A2"/>
    <w:rsid w:val="0061734D"/>
    <w:rsid w:val="00620918"/>
    <w:rsid w:val="006351B3"/>
    <w:rsid w:val="00635FB3"/>
    <w:rsid w:val="006432EF"/>
    <w:rsid w:val="006440FA"/>
    <w:rsid w:val="00645EC1"/>
    <w:rsid w:val="00652979"/>
    <w:rsid w:val="00660A3A"/>
    <w:rsid w:val="006625D5"/>
    <w:rsid w:val="00670864"/>
    <w:rsid w:val="00672230"/>
    <w:rsid w:val="006804B7"/>
    <w:rsid w:val="006842C7"/>
    <w:rsid w:val="006845B0"/>
    <w:rsid w:val="00687BC6"/>
    <w:rsid w:val="00690008"/>
    <w:rsid w:val="00694616"/>
    <w:rsid w:val="006B54D3"/>
    <w:rsid w:val="006B7EAD"/>
    <w:rsid w:val="006C6458"/>
    <w:rsid w:val="006D64D9"/>
    <w:rsid w:val="006D78C0"/>
    <w:rsid w:val="006E0FA3"/>
    <w:rsid w:val="006E2B81"/>
    <w:rsid w:val="006E4ED3"/>
    <w:rsid w:val="006F05E5"/>
    <w:rsid w:val="007038F5"/>
    <w:rsid w:val="007046F3"/>
    <w:rsid w:val="00704E0B"/>
    <w:rsid w:val="00705BF7"/>
    <w:rsid w:val="00713B91"/>
    <w:rsid w:val="00716953"/>
    <w:rsid w:val="007202EF"/>
    <w:rsid w:val="00722938"/>
    <w:rsid w:val="00726647"/>
    <w:rsid w:val="00733E7E"/>
    <w:rsid w:val="0074001B"/>
    <w:rsid w:val="00741A2A"/>
    <w:rsid w:val="007439D4"/>
    <w:rsid w:val="0074541D"/>
    <w:rsid w:val="007712A1"/>
    <w:rsid w:val="00775C9F"/>
    <w:rsid w:val="00784BE2"/>
    <w:rsid w:val="007860D3"/>
    <w:rsid w:val="007A0B3C"/>
    <w:rsid w:val="007A0DCD"/>
    <w:rsid w:val="007A3D06"/>
    <w:rsid w:val="007A48C7"/>
    <w:rsid w:val="007A65FD"/>
    <w:rsid w:val="007B2AD7"/>
    <w:rsid w:val="007B5D19"/>
    <w:rsid w:val="007C42FC"/>
    <w:rsid w:val="007C5422"/>
    <w:rsid w:val="007D1F5B"/>
    <w:rsid w:val="007D590F"/>
    <w:rsid w:val="007D603F"/>
    <w:rsid w:val="007D75ED"/>
    <w:rsid w:val="007E2FF3"/>
    <w:rsid w:val="007E7302"/>
    <w:rsid w:val="007F38E1"/>
    <w:rsid w:val="007F3E1F"/>
    <w:rsid w:val="007F7780"/>
    <w:rsid w:val="00804323"/>
    <w:rsid w:val="00806DBC"/>
    <w:rsid w:val="0081530F"/>
    <w:rsid w:val="00815AB9"/>
    <w:rsid w:val="00827C04"/>
    <w:rsid w:val="00827CF7"/>
    <w:rsid w:val="008302BE"/>
    <w:rsid w:val="0083151F"/>
    <w:rsid w:val="008329B8"/>
    <w:rsid w:val="00840A22"/>
    <w:rsid w:val="00845B58"/>
    <w:rsid w:val="00850FF0"/>
    <w:rsid w:val="0085668E"/>
    <w:rsid w:val="00860704"/>
    <w:rsid w:val="00861F10"/>
    <w:rsid w:val="00862E5F"/>
    <w:rsid w:val="00871330"/>
    <w:rsid w:val="008759F1"/>
    <w:rsid w:val="00875C69"/>
    <w:rsid w:val="008853DE"/>
    <w:rsid w:val="00885A78"/>
    <w:rsid w:val="00886A33"/>
    <w:rsid w:val="008870BB"/>
    <w:rsid w:val="0089744D"/>
    <w:rsid w:val="008A081B"/>
    <w:rsid w:val="008C043B"/>
    <w:rsid w:val="008D1985"/>
    <w:rsid w:val="008D5811"/>
    <w:rsid w:val="008E1F25"/>
    <w:rsid w:val="008E6FA6"/>
    <w:rsid w:val="008F43C7"/>
    <w:rsid w:val="008F69A6"/>
    <w:rsid w:val="0091226D"/>
    <w:rsid w:val="009269E9"/>
    <w:rsid w:val="009363D2"/>
    <w:rsid w:val="00942DC6"/>
    <w:rsid w:val="00952353"/>
    <w:rsid w:val="00955752"/>
    <w:rsid w:val="00960B7A"/>
    <w:rsid w:val="00966A13"/>
    <w:rsid w:val="00974B7B"/>
    <w:rsid w:val="00975F0F"/>
    <w:rsid w:val="009826BD"/>
    <w:rsid w:val="00984A3C"/>
    <w:rsid w:val="009900FA"/>
    <w:rsid w:val="00994EC5"/>
    <w:rsid w:val="009A0687"/>
    <w:rsid w:val="009A0D6C"/>
    <w:rsid w:val="009A4EDE"/>
    <w:rsid w:val="009B0A76"/>
    <w:rsid w:val="009C0EC7"/>
    <w:rsid w:val="009C6DA7"/>
    <w:rsid w:val="009D602A"/>
    <w:rsid w:val="009D6A79"/>
    <w:rsid w:val="009F467B"/>
    <w:rsid w:val="00A1102D"/>
    <w:rsid w:val="00A123F7"/>
    <w:rsid w:val="00A15CC0"/>
    <w:rsid w:val="00A15DAD"/>
    <w:rsid w:val="00A169E7"/>
    <w:rsid w:val="00A1729C"/>
    <w:rsid w:val="00A20C4A"/>
    <w:rsid w:val="00A21392"/>
    <w:rsid w:val="00A225E7"/>
    <w:rsid w:val="00A23CC6"/>
    <w:rsid w:val="00A23CE8"/>
    <w:rsid w:val="00A26152"/>
    <w:rsid w:val="00A51745"/>
    <w:rsid w:val="00A603E8"/>
    <w:rsid w:val="00A60C61"/>
    <w:rsid w:val="00A65BCA"/>
    <w:rsid w:val="00A7554F"/>
    <w:rsid w:val="00A808E5"/>
    <w:rsid w:val="00A85F60"/>
    <w:rsid w:val="00A9582E"/>
    <w:rsid w:val="00A9757F"/>
    <w:rsid w:val="00AA0579"/>
    <w:rsid w:val="00AA0E82"/>
    <w:rsid w:val="00AA1C9C"/>
    <w:rsid w:val="00AB065A"/>
    <w:rsid w:val="00AB5C57"/>
    <w:rsid w:val="00AB6CB5"/>
    <w:rsid w:val="00AC4A51"/>
    <w:rsid w:val="00AC5CA0"/>
    <w:rsid w:val="00AD0ADA"/>
    <w:rsid w:val="00AD36C5"/>
    <w:rsid w:val="00AD4CE3"/>
    <w:rsid w:val="00AF350A"/>
    <w:rsid w:val="00AF6051"/>
    <w:rsid w:val="00B01DD3"/>
    <w:rsid w:val="00B036FD"/>
    <w:rsid w:val="00B04E17"/>
    <w:rsid w:val="00B10D87"/>
    <w:rsid w:val="00B11666"/>
    <w:rsid w:val="00B16DE6"/>
    <w:rsid w:val="00B23B17"/>
    <w:rsid w:val="00B24194"/>
    <w:rsid w:val="00B268C7"/>
    <w:rsid w:val="00B32FA1"/>
    <w:rsid w:val="00B41083"/>
    <w:rsid w:val="00B42C8C"/>
    <w:rsid w:val="00B42CD2"/>
    <w:rsid w:val="00B4364F"/>
    <w:rsid w:val="00B45216"/>
    <w:rsid w:val="00B513BD"/>
    <w:rsid w:val="00B54AEC"/>
    <w:rsid w:val="00B54CDE"/>
    <w:rsid w:val="00B60933"/>
    <w:rsid w:val="00B63A11"/>
    <w:rsid w:val="00B7202C"/>
    <w:rsid w:val="00B72491"/>
    <w:rsid w:val="00B72938"/>
    <w:rsid w:val="00B77DF9"/>
    <w:rsid w:val="00B83214"/>
    <w:rsid w:val="00B83CDE"/>
    <w:rsid w:val="00B8539D"/>
    <w:rsid w:val="00B876E6"/>
    <w:rsid w:val="00B96D4E"/>
    <w:rsid w:val="00BA4CE5"/>
    <w:rsid w:val="00BA4DB6"/>
    <w:rsid w:val="00BA5D72"/>
    <w:rsid w:val="00BA7BDD"/>
    <w:rsid w:val="00BB1DE8"/>
    <w:rsid w:val="00BB1FEE"/>
    <w:rsid w:val="00BB2B91"/>
    <w:rsid w:val="00BC2151"/>
    <w:rsid w:val="00BC324C"/>
    <w:rsid w:val="00BC520F"/>
    <w:rsid w:val="00BD0B16"/>
    <w:rsid w:val="00BD3958"/>
    <w:rsid w:val="00BE14F5"/>
    <w:rsid w:val="00BE24FD"/>
    <w:rsid w:val="00BE72DA"/>
    <w:rsid w:val="00BF1D26"/>
    <w:rsid w:val="00BF25F6"/>
    <w:rsid w:val="00BF325B"/>
    <w:rsid w:val="00BF47A4"/>
    <w:rsid w:val="00C035FE"/>
    <w:rsid w:val="00C12605"/>
    <w:rsid w:val="00C12AC1"/>
    <w:rsid w:val="00C144AF"/>
    <w:rsid w:val="00C17185"/>
    <w:rsid w:val="00C17AC7"/>
    <w:rsid w:val="00C26BE6"/>
    <w:rsid w:val="00C30787"/>
    <w:rsid w:val="00C30EAA"/>
    <w:rsid w:val="00C34E44"/>
    <w:rsid w:val="00C40497"/>
    <w:rsid w:val="00C578CC"/>
    <w:rsid w:val="00C63F75"/>
    <w:rsid w:val="00C737C9"/>
    <w:rsid w:val="00C77BFD"/>
    <w:rsid w:val="00C84E92"/>
    <w:rsid w:val="00CA0699"/>
    <w:rsid w:val="00CA0C77"/>
    <w:rsid w:val="00CA1C8D"/>
    <w:rsid w:val="00CA5336"/>
    <w:rsid w:val="00CA6AE8"/>
    <w:rsid w:val="00CC53E3"/>
    <w:rsid w:val="00CC5F20"/>
    <w:rsid w:val="00CC686A"/>
    <w:rsid w:val="00CD1AA3"/>
    <w:rsid w:val="00CD2A69"/>
    <w:rsid w:val="00CD70F5"/>
    <w:rsid w:val="00CE7F6D"/>
    <w:rsid w:val="00CF42A4"/>
    <w:rsid w:val="00D02303"/>
    <w:rsid w:val="00D05BBD"/>
    <w:rsid w:val="00D06FD6"/>
    <w:rsid w:val="00D13E9A"/>
    <w:rsid w:val="00D17C9B"/>
    <w:rsid w:val="00D205BC"/>
    <w:rsid w:val="00D24DE3"/>
    <w:rsid w:val="00D3295B"/>
    <w:rsid w:val="00D33AF8"/>
    <w:rsid w:val="00D34822"/>
    <w:rsid w:val="00D36BD1"/>
    <w:rsid w:val="00D373CE"/>
    <w:rsid w:val="00D40700"/>
    <w:rsid w:val="00D41D2F"/>
    <w:rsid w:val="00D51E73"/>
    <w:rsid w:val="00D60F90"/>
    <w:rsid w:val="00D64ECE"/>
    <w:rsid w:val="00D67214"/>
    <w:rsid w:val="00D70863"/>
    <w:rsid w:val="00D71914"/>
    <w:rsid w:val="00D71CC8"/>
    <w:rsid w:val="00D73CC6"/>
    <w:rsid w:val="00D82CBE"/>
    <w:rsid w:val="00D8659A"/>
    <w:rsid w:val="00D9226F"/>
    <w:rsid w:val="00D928DF"/>
    <w:rsid w:val="00D95498"/>
    <w:rsid w:val="00DA6E96"/>
    <w:rsid w:val="00DB5CAE"/>
    <w:rsid w:val="00DC086A"/>
    <w:rsid w:val="00DC5908"/>
    <w:rsid w:val="00DD3235"/>
    <w:rsid w:val="00DD394E"/>
    <w:rsid w:val="00DE01BC"/>
    <w:rsid w:val="00DE028B"/>
    <w:rsid w:val="00DE77CC"/>
    <w:rsid w:val="00DF785E"/>
    <w:rsid w:val="00DF7D8F"/>
    <w:rsid w:val="00E004A8"/>
    <w:rsid w:val="00E00C1C"/>
    <w:rsid w:val="00E078F1"/>
    <w:rsid w:val="00E2536C"/>
    <w:rsid w:val="00E27926"/>
    <w:rsid w:val="00E33D71"/>
    <w:rsid w:val="00E340E2"/>
    <w:rsid w:val="00E41423"/>
    <w:rsid w:val="00E428BD"/>
    <w:rsid w:val="00E44651"/>
    <w:rsid w:val="00E453C6"/>
    <w:rsid w:val="00E456E2"/>
    <w:rsid w:val="00E505BA"/>
    <w:rsid w:val="00E51DB2"/>
    <w:rsid w:val="00E56CB6"/>
    <w:rsid w:val="00E56DCF"/>
    <w:rsid w:val="00E612BF"/>
    <w:rsid w:val="00E641C7"/>
    <w:rsid w:val="00E677B0"/>
    <w:rsid w:val="00E776D5"/>
    <w:rsid w:val="00E80C74"/>
    <w:rsid w:val="00E84266"/>
    <w:rsid w:val="00E872A8"/>
    <w:rsid w:val="00E874EE"/>
    <w:rsid w:val="00E97388"/>
    <w:rsid w:val="00EA42B4"/>
    <w:rsid w:val="00EB4C1D"/>
    <w:rsid w:val="00EC693B"/>
    <w:rsid w:val="00ED4373"/>
    <w:rsid w:val="00EE00D9"/>
    <w:rsid w:val="00EE0480"/>
    <w:rsid w:val="00EE56D2"/>
    <w:rsid w:val="00EE7113"/>
    <w:rsid w:val="00EF679D"/>
    <w:rsid w:val="00F0606E"/>
    <w:rsid w:val="00F0640E"/>
    <w:rsid w:val="00F07370"/>
    <w:rsid w:val="00F141D5"/>
    <w:rsid w:val="00F24FF0"/>
    <w:rsid w:val="00F3553A"/>
    <w:rsid w:val="00F35E42"/>
    <w:rsid w:val="00F37FDF"/>
    <w:rsid w:val="00F41AA5"/>
    <w:rsid w:val="00F44365"/>
    <w:rsid w:val="00F451E5"/>
    <w:rsid w:val="00F607E8"/>
    <w:rsid w:val="00F65BF3"/>
    <w:rsid w:val="00F72171"/>
    <w:rsid w:val="00F7465B"/>
    <w:rsid w:val="00F76094"/>
    <w:rsid w:val="00F77B47"/>
    <w:rsid w:val="00F858A4"/>
    <w:rsid w:val="00F94102"/>
    <w:rsid w:val="00F9466D"/>
    <w:rsid w:val="00FA1558"/>
    <w:rsid w:val="00FA28A5"/>
    <w:rsid w:val="00FA501B"/>
    <w:rsid w:val="00FA55DD"/>
    <w:rsid w:val="00FC2FDC"/>
    <w:rsid w:val="00FE6F9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5:docId w15:val="{0128AB5E-C2F2-4536-9FEC-E62375CD9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Frutiger LT Com 45 Light" w:eastAsiaTheme="minorEastAsia" w:hAnsi="Frutiger LT Com 45 Light" w:cs="Times New Roman"/>
        <w:spacing w:val="-4"/>
        <w:kern w:val="12"/>
        <w:sz w:val="22"/>
        <w:szCs w:val="22"/>
        <w:lang w:val="de-DE"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A501B"/>
    <w:pPr>
      <w:spacing w:after="160" w:line="259" w:lineRule="auto"/>
    </w:pPr>
    <w:rPr>
      <w:rFonts w:ascii="Arial" w:eastAsiaTheme="minorHAnsi" w:hAnsi="Arial" w:cs="Arial"/>
      <w:spacing w:val="0"/>
      <w:kern w:val="0"/>
      <w:lang w:val="de-CH" w:eastAsia="en-US"/>
    </w:rPr>
  </w:style>
  <w:style w:type="paragraph" w:styleId="berschrift1">
    <w:name w:val="heading 1"/>
    <w:basedOn w:val="Standard"/>
    <w:next w:val="Standard"/>
    <w:link w:val="berschrift1Zchn"/>
    <w:uiPriority w:val="9"/>
    <w:qFormat/>
    <w:rsid w:val="00FA501B"/>
    <w:pPr>
      <w:keepNext/>
      <w:keepLines/>
      <w:numPr>
        <w:numId w:val="18"/>
      </w:numPr>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FA501B"/>
    <w:pPr>
      <w:keepNext/>
      <w:keepLines/>
      <w:numPr>
        <w:ilvl w:val="1"/>
        <w:numId w:val="18"/>
      </w:numPr>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FA501B"/>
    <w:pPr>
      <w:keepNext/>
      <w:keepLines/>
      <w:numPr>
        <w:ilvl w:val="2"/>
        <w:numId w:val="18"/>
      </w:numPr>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FA501B"/>
    <w:pPr>
      <w:keepNext/>
      <w:keepLines/>
      <w:numPr>
        <w:ilvl w:val="3"/>
        <w:numId w:val="18"/>
      </w:numPr>
      <w:spacing w:before="20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FA501B"/>
    <w:pPr>
      <w:keepNext/>
      <w:keepLines/>
      <w:numPr>
        <w:ilvl w:val="4"/>
        <w:numId w:val="18"/>
      </w:numPr>
      <w:spacing w:before="20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FA501B"/>
    <w:pPr>
      <w:keepNext/>
      <w:keepLines/>
      <w:numPr>
        <w:ilvl w:val="5"/>
        <w:numId w:val="18"/>
      </w:numPr>
      <w:spacing w:before="20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FA501B"/>
    <w:pPr>
      <w:keepNext/>
      <w:keepLines/>
      <w:numPr>
        <w:ilvl w:val="6"/>
        <w:numId w:val="18"/>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FA501B"/>
    <w:pPr>
      <w:keepNext/>
      <w:keepLines/>
      <w:numPr>
        <w:ilvl w:val="7"/>
        <w:numId w:val="18"/>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FA501B"/>
    <w:pPr>
      <w:keepNext/>
      <w:keepLines/>
      <w:numPr>
        <w:ilvl w:val="8"/>
        <w:numId w:val="18"/>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rsid w:val="00FA501B"/>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rsid w:val="00FA501B"/>
  </w:style>
  <w:style w:type="table" w:styleId="Tabellenraster">
    <w:name w:val="Table Grid"/>
    <w:basedOn w:val="NormaleTabelle"/>
    <w:uiPriority w:val="59"/>
    <w:rsid w:val="00FA50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FA501B"/>
    <w:pPr>
      <w:tabs>
        <w:tab w:val="center" w:pos="4536"/>
        <w:tab w:val="right" w:pos="9072"/>
      </w:tabs>
      <w:spacing w:line="240" w:lineRule="auto"/>
    </w:pPr>
  </w:style>
  <w:style w:type="paragraph" w:customStyle="1" w:styleId="BriefkopfSASIS">
    <w:name w:val="Briefkopf SASIS"/>
    <w:uiPriority w:val="2"/>
    <w:qFormat/>
    <w:rsid w:val="00FA501B"/>
    <w:pPr>
      <w:tabs>
        <w:tab w:val="left" w:pos="794"/>
      </w:tabs>
      <w:spacing w:line="192" w:lineRule="atLeast"/>
      <w:ind w:left="794"/>
    </w:pPr>
    <w:rPr>
      <w:rFonts w:ascii="Frutiger LT Com 47 Light Cn" w:hAnsi="Frutiger LT Com 47 Light Cn"/>
      <w:spacing w:val="4"/>
      <w:sz w:val="16"/>
      <w:szCs w:val="16"/>
      <w:lang w:val="de-CH"/>
    </w:rPr>
  </w:style>
  <w:style w:type="paragraph" w:customStyle="1" w:styleId="LauftextSASIS">
    <w:name w:val="Lauftext SASIS"/>
    <w:link w:val="LauftextSASISZchn"/>
    <w:qFormat/>
    <w:rsid w:val="00FA501B"/>
    <w:pPr>
      <w:tabs>
        <w:tab w:val="left" w:pos="5216"/>
      </w:tabs>
      <w:spacing w:line="270" w:lineRule="atLeast"/>
      <w:jc w:val="both"/>
    </w:pPr>
    <w:rPr>
      <w:spacing w:val="4"/>
      <w:lang w:val="de-CH"/>
    </w:rPr>
  </w:style>
  <w:style w:type="paragraph" w:customStyle="1" w:styleId="LauftextfettSASIS">
    <w:name w:val="Lauftext fett SASIS"/>
    <w:basedOn w:val="LauftextSASIS"/>
    <w:next w:val="LauftextSASIS"/>
    <w:link w:val="LauftextfettSASISZchn"/>
    <w:qFormat/>
    <w:rsid w:val="00FA501B"/>
    <w:rPr>
      <w:rFonts w:ascii="Frutiger LT Com 65 Bold" w:hAnsi="Frutiger LT Com 65 Bold"/>
    </w:rPr>
  </w:style>
  <w:style w:type="character" w:customStyle="1" w:styleId="KopfzeileZchn">
    <w:name w:val="Kopfzeile Zchn"/>
    <w:basedOn w:val="Absatz-Standardschriftart"/>
    <w:link w:val="Kopfzeile"/>
    <w:uiPriority w:val="99"/>
    <w:rsid w:val="00FA501B"/>
    <w:rPr>
      <w:rFonts w:ascii="Arial" w:eastAsiaTheme="minorHAnsi" w:hAnsi="Arial" w:cs="Arial"/>
      <w:spacing w:val="0"/>
      <w:kern w:val="0"/>
      <w:lang w:val="de-CH" w:eastAsia="en-US"/>
    </w:rPr>
  </w:style>
  <w:style w:type="paragraph" w:styleId="Fuzeile">
    <w:name w:val="footer"/>
    <w:basedOn w:val="Standard"/>
    <w:link w:val="FuzeileZchn"/>
    <w:uiPriority w:val="99"/>
    <w:unhideWhenUsed/>
    <w:rsid w:val="00FA501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FA501B"/>
    <w:rPr>
      <w:rFonts w:ascii="Arial" w:eastAsiaTheme="minorHAnsi" w:hAnsi="Arial" w:cs="Arial"/>
      <w:spacing w:val="0"/>
      <w:kern w:val="0"/>
      <w:lang w:val="de-CH" w:eastAsia="en-US"/>
    </w:rPr>
  </w:style>
  <w:style w:type="paragraph" w:styleId="Sprechblasentext">
    <w:name w:val="Balloon Text"/>
    <w:basedOn w:val="Standard"/>
    <w:link w:val="SprechblasentextZchn"/>
    <w:uiPriority w:val="99"/>
    <w:semiHidden/>
    <w:unhideWhenUsed/>
    <w:rsid w:val="00FA501B"/>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FA501B"/>
    <w:rPr>
      <w:rFonts w:ascii="Lucida Grande" w:eastAsiaTheme="minorHAnsi" w:hAnsi="Lucida Grande" w:cs="Lucida Grande"/>
      <w:spacing w:val="0"/>
      <w:kern w:val="0"/>
      <w:sz w:val="18"/>
      <w:szCs w:val="18"/>
      <w:lang w:val="de-CH" w:eastAsia="en-US"/>
    </w:rPr>
  </w:style>
  <w:style w:type="character" w:styleId="Seitenzahl">
    <w:name w:val="page number"/>
    <w:basedOn w:val="Absatz-Standardschriftart"/>
    <w:uiPriority w:val="99"/>
    <w:semiHidden/>
    <w:unhideWhenUsed/>
    <w:rsid w:val="00FA501B"/>
  </w:style>
  <w:style w:type="paragraph" w:styleId="NurText">
    <w:name w:val="Plain Text"/>
    <w:basedOn w:val="Standard"/>
    <w:link w:val="NurTextZchn"/>
    <w:uiPriority w:val="99"/>
    <w:unhideWhenUsed/>
    <w:rsid w:val="00FA501B"/>
    <w:pPr>
      <w:spacing w:line="240" w:lineRule="auto"/>
    </w:pPr>
    <w:rPr>
      <w:rFonts w:ascii="Consolas" w:hAnsi="Consolas" w:cstheme="minorBidi"/>
      <w:sz w:val="21"/>
      <w:szCs w:val="21"/>
    </w:rPr>
  </w:style>
  <w:style w:type="character" w:customStyle="1" w:styleId="NurTextZchn">
    <w:name w:val="Nur Text Zchn"/>
    <w:basedOn w:val="Absatz-Standardschriftart"/>
    <w:link w:val="NurText"/>
    <w:uiPriority w:val="99"/>
    <w:rsid w:val="00FA501B"/>
    <w:rPr>
      <w:rFonts w:ascii="Consolas" w:eastAsiaTheme="minorHAnsi" w:hAnsi="Consolas" w:cstheme="minorBidi"/>
      <w:spacing w:val="0"/>
      <w:kern w:val="0"/>
      <w:sz w:val="21"/>
      <w:szCs w:val="21"/>
      <w:lang w:val="de-CH" w:eastAsia="en-US"/>
    </w:rPr>
  </w:style>
  <w:style w:type="character" w:styleId="Platzhaltertext">
    <w:name w:val="Placeholder Text"/>
    <w:basedOn w:val="Absatz-Standardschriftart"/>
    <w:uiPriority w:val="99"/>
    <w:semiHidden/>
    <w:rsid w:val="00FA501B"/>
    <w:rPr>
      <w:color w:val="808080"/>
    </w:rPr>
  </w:style>
  <w:style w:type="character" w:styleId="Hyperlink">
    <w:name w:val="Hyperlink"/>
    <w:basedOn w:val="Absatz-Standardschriftart"/>
    <w:uiPriority w:val="99"/>
    <w:unhideWhenUsed/>
    <w:rsid w:val="00FA501B"/>
    <w:rPr>
      <w:color w:val="0000FF" w:themeColor="hyperlink"/>
      <w:u w:val="single"/>
    </w:rPr>
  </w:style>
  <w:style w:type="paragraph" w:styleId="KeinLeerraum">
    <w:name w:val="No Spacing"/>
    <w:link w:val="KeinLeerraumZchn"/>
    <w:uiPriority w:val="3"/>
    <w:qFormat/>
    <w:rsid w:val="00FA501B"/>
    <w:rPr>
      <w:rFonts w:asciiTheme="minorHAnsi" w:hAnsiTheme="minorHAnsi" w:cstheme="minorBidi"/>
      <w:spacing w:val="0"/>
      <w:kern w:val="0"/>
      <w:lang w:val="de-CH" w:eastAsia="de-CH"/>
    </w:rPr>
  </w:style>
  <w:style w:type="character" w:customStyle="1" w:styleId="KeinLeerraumZchn">
    <w:name w:val="Kein Leerraum Zchn"/>
    <w:basedOn w:val="Absatz-Standardschriftart"/>
    <w:link w:val="KeinLeerraum"/>
    <w:uiPriority w:val="3"/>
    <w:rsid w:val="00FA501B"/>
    <w:rPr>
      <w:rFonts w:asciiTheme="minorHAnsi" w:hAnsiTheme="minorHAnsi" w:cstheme="minorBidi"/>
      <w:spacing w:val="0"/>
      <w:kern w:val="0"/>
      <w:lang w:val="de-CH" w:eastAsia="de-CH"/>
    </w:rPr>
  </w:style>
  <w:style w:type="paragraph" w:styleId="Verzeichnis1">
    <w:name w:val="toc 1"/>
    <w:basedOn w:val="LauftextSASIS"/>
    <w:next w:val="LauftextSASIS"/>
    <w:autoRedefine/>
    <w:uiPriority w:val="39"/>
    <w:unhideWhenUsed/>
    <w:rsid w:val="00FA501B"/>
    <w:pPr>
      <w:tabs>
        <w:tab w:val="clear" w:pos="5216"/>
        <w:tab w:val="right" w:leader="underscore" w:pos="9185"/>
      </w:tabs>
      <w:spacing w:after="135"/>
    </w:pPr>
    <w:rPr>
      <w:b/>
    </w:rPr>
  </w:style>
  <w:style w:type="paragraph" w:customStyle="1" w:styleId="1HaupttitelSASIS">
    <w:name w:val="1. Haupttitel SASIS"/>
    <w:basedOn w:val="LauftextSASIS"/>
    <w:next w:val="LauftextSASIS"/>
    <w:qFormat/>
    <w:rsid w:val="00FA501B"/>
    <w:pPr>
      <w:keepNext/>
      <w:numPr>
        <w:numId w:val="32"/>
      </w:numPr>
      <w:spacing w:after="240"/>
      <w:ind w:left="737" w:hanging="737"/>
      <w:outlineLvl w:val="0"/>
    </w:pPr>
    <w:rPr>
      <w:b/>
      <w:sz w:val="32"/>
    </w:rPr>
  </w:style>
  <w:style w:type="paragraph" w:customStyle="1" w:styleId="11bertitelSASIS">
    <w:name w:val="1.1. Übertitel SASIS"/>
    <w:basedOn w:val="1HaupttitelSASIS"/>
    <w:next w:val="LauftextSASIS"/>
    <w:qFormat/>
    <w:rsid w:val="00FA501B"/>
    <w:pPr>
      <w:numPr>
        <w:ilvl w:val="1"/>
      </w:numPr>
      <w:ind w:left="737" w:hanging="737"/>
      <w:outlineLvl w:val="1"/>
    </w:pPr>
    <w:rPr>
      <w:sz w:val="28"/>
    </w:rPr>
  </w:style>
  <w:style w:type="paragraph" w:customStyle="1" w:styleId="111UntertitelSASIS">
    <w:name w:val="1.1.1. Untertitel SASIS"/>
    <w:basedOn w:val="11bertitelSASIS"/>
    <w:next w:val="LauftextSASIS"/>
    <w:qFormat/>
    <w:rsid w:val="00FA501B"/>
    <w:pPr>
      <w:numPr>
        <w:ilvl w:val="2"/>
      </w:numPr>
      <w:spacing w:after="120"/>
      <w:ind w:left="737" w:hanging="737"/>
      <w:outlineLvl w:val="2"/>
    </w:pPr>
    <w:rPr>
      <w:sz w:val="24"/>
    </w:rPr>
  </w:style>
  <w:style w:type="paragraph" w:styleId="Verzeichnis2">
    <w:name w:val="toc 2"/>
    <w:basedOn w:val="LauftextSASIS"/>
    <w:next w:val="LauftextSASIS"/>
    <w:autoRedefine/>
    <w:uiPriority w:val="39"/>
    <w:unhideWhenUsed/>
    <w:rsid w:val="00FA501B"/>
    <w:pPr>
      <w:tabs>
        <w:tab w:val="clear" w:pos="5216"/>
        <w:tab w:val="right" w:leader="underscore" w:pos="9185"/>
      </w:tabs>
      <w:spacing w:after="135"/>
    </w:pPr>
  </w:style>
  <w:style w:type="paragraph" w:styleId="Verzeichnis3">
    <w:name w:val="toc 3"/>
    <w:basedOn w:val="LauftextSASIS"/>
    <w:next w:val="LauftextSASIS"/>
    <w:autoRedefine/>
    <w:uiPriority w:val="39"/>
    <w:unhideWhenUsed/>
    <w:rsid w:val="00FA501B"/>
    <w:pPr>
      <w:tabs>
        <w:tab w:val="clear" w:pos="5216"/>
        <w:tab w:val="right" w:leader="underscore" w:pos="9185"/>
      </w:tabs>
      <w:spacing w:after="135"/>
    </w:pPr>
  </w:style>
  <w:style w:type="character" w:customStyle="1" w:styleId="LauftextSASISZchn">
    <w:name w:val="Lauftext SASIS Zchn"/>
    <w:basedOn w:val="Absatz-Standardschriftart"/>
    <w:link w:val="LauftextSASIS"/>
    <w:rsid w:val="00FA501B"/>
    <w:rPr>
      <w:spacing w:val="4"/>
      <w:lang w:val="de-CH"/>
    </w:rPr>
  </w:style>
  <w:style w:type="paragraph" w:styleId="Verzeichnis4">
    <w:name w:val="toc 4"/>
    <w:basedOn w:val="LauftextSASIS"/>
    <w:next w:val="LauftextSASIS"/>
    <w:autoRedefine/>
    <w:uiPriority w:val="39"/>
    <w:unhideWhenUsed/>
    <w:rsid w:val="00FA501B"/>
    <w:pPr>
      <w:tabs>
        <w:tab w:val="clear" w:pos="5216"/>
        <w:tab w:val="right" w:leader="underscore" w:pos="9185"/>
      </w:tabs>
      <w:spacing w:after="135"/>
    </w:pPr>
  </w:style>
  <w:style w:type="paragraph" w:styleId="Verzeichnis5">
    <w:name w:val="toc 5"/>
    <w:basedOn w:val="LauftextSASIS"/>
    <w:next w:val="LauftextSASIS"/>
    <w:autoRedefine/>
    <w:uiPriority w:val="39"/>
    <w:semiHidden/>
    <w:unhideWhenUsed/>
    <w:rsid w:val="00FA501B"/>
    <w:pPr>
      <w:tabs>
        <w:tab w:val="clear" w:pos="5216"/>
        <w:tab w:val="right" w:leader="dot" w:pos="9185"/>
      </w:tabs>
    </w:pPr>
  </w:style>
  <w:style w:type="paragraph" w:styleId="Verzeichnis6">
    <w:name w:val="toc 6"/>
    <w:basedOn w:val="Standard"/>
    <w:next w:val="Standard"/>
    <w:autoRedefine/>
    <w:uiPriority w:val="39"/>
    <w:semiHidden/>
    <w:unhideWhenUsed/>
    <w:rsid w:val="00FA501B"/>
    <w:pPr>
      <w:tabs>
        <w:tab w:val="right" w:leader="dot" w:pos="9185"/>
      </w:tabs>
      <w:spacing w:after="100"/>
      <w:ind w:left="1100"/>
    </w:pPr>
  </w:style>
  <w:style w:type="paragraph" w:customStyle="1" w:styleId="DokumententitelSASIS">
    <w:name w:val="Dokumententitel SASIS"/>
    <w:basedOn w:val="LauftextfettSASIS"/>
    <w:next w:val="LauftextSASIS"/>
    <w:qFormat/>
    <w:rsid w:val="00FA501B"/>
    <w:pPr>
      <w:spacing w:after="240"/>
    </w:pPr>
    <w:rPr>
      <w:rFonts w:ascii="Frutiger LT Com 45 Light" w:hAnsi="Frutiger LT Com 45 Light"/>
      <w:b/>
      <w:sz w:val="28"/>
    </w:rPr>
  </w:style>
  <w:style w:type="character" w:customStyle="1" w:styleId="LauftextfettSASISZchn">
    <w:name w:val="Lauftext fett SASIS Zchn"/>
    <w:basedOn w:val="LauftextSASISZchn"/>
    <w:link w:val="LauftextfettSASIS"/>
    <w:rsid w:val="00FA501B"/>
    <w:rPr>
      <w:rFonts w:ascii="Frutiger LT Com 65 Bold" w:hAnsi="Frutiger LT Com 65 Bold"/>
      <w:spacing w:val="4"/>
      <w:lang w:val="de-CH"/>
    </w:rPr>
  </w:style>
  <w:style w:type="paragraph" w:styleId="Verzeichnis7">
    <w:name w:val="toc 7"/>
    <w:basedOn w:val="Standard"/>
    <w:next w:val="Standard"/>
    <w:autoRedefine/>
    <w:uiPriority w:val="39"/>
    <w:semiHidden/>
    <w:unhideWhenUsed/>
    <w:rsid w:val="00FA501B"/>
    <w:pPr>
      <w:tabs>
        <w:tab w:val="right" w:leader="dot" w:pos="9185"/>
      </w:tabs>
      <w:spacing w:after="100"/>
      <w:ind w:left="1320"/>
    </w:pPr>
  </w:style>
  <w:style w:type="paragraph" w:styleId="Verzeichnis8">
    <w:name w:val="toc 8"/>
    <w:basedOn w:val="Standard"/>
    <w:next w:val="Standard"/>
    <w:autoRedefine/>
    <w:uiPriority w:val="39"/>
    <w:semiHidden/>
    <w:unhideWhenUsed/>
    <w:rsid w:val="00FA501B"/>
    <w:pPr>
      <w:tabs>
        <w:tab w:val="right" w:leader="dot" w:pos="9185"/>
      </w:tabs>
      <w:spacing w:after="100"/>
      <w:ind w:left="1540"/>
    </w:pPr>
  </w:style>
  <w:style w:type="paragraph" w:styleId="Verzeichnis9">
    <w:name w:val="toc 9"/>
    <w:basedOn w:val="Standard"/>
    <w:next w:val="Standard"/>
    <w:autoRedefine/>
    <w:uiPriority w:val="39"/>
    <w:semiHidden/>
    <w:unhideWhenUsed/>
    <w:rsid w:val="00FA501B"/>
    <w:pPr>
      <w:tabs>
        <w:tab w:val="right" w:leader="dot" w:pos="9185"/>
      </w:tabs>
      <w:spacing w:after="100"/>
      <w:ind w:left="1760"/>
    </w:pPr>
  </w:style>
  <w:style w:type="paragraph" w:customStyle="1" w:styleId="ProduktewortmarkeSASIS">
    <w:name w:val="Produktewortmarke SASIS"/>
    <w:basedOn w:val="LauftextSASIS"/>
    <w:next w:val="LauftextSASIS"/>
    <w:uiPriority w:val="2"/>
    <w:qFormat/>
    <w:rsid w:val="00FA501B"/>
    <w:pPr>
      <w:spacing w:line="720" w:lineRule="atLeast"/>
      <w:contextualSpacing/>
    </w:pPr>
    <w:rPr>
      <w:rFonts w:ascii="Frutiger LT Com 57 Condensed" w:hAnsi="Frutiger LT Com 57 Condensed"/>
      <w:sz w:val="44"/>
    </w:rPr>
  </w:style>
  <w:style w:type="paragraph" w:customStyle="1" w:styleId="SASISLauftext">
    <w:name w:val="SASIS Lauftext"/>
    <w:qFormat/>
    <w:rsid w:val="00FA501B"/>
    <w:pPr>
      <w:tabs>
        <w:tab w:val="left" w:pos="5216"/>
      </w:tabs>
      <w:spacing w:line="270" w:lineRule="atLeast"/>
    </w:pPr>
    <w:rPr>
      <w:spacing w:val="4"/>
      <w:lang w:val="de-CH"/>
    </w:rPr>
  </w:style>
  <w:style w:type="paragraph" w:customStyle="1" w:styleId="SASISLauftextAuszeichnung">
    <w:name w:val="SASIS Lauftext Auszeichnung"/>
    <w:basedOn w:val="SASISLauftext"/>
    <w:qFormat/>
    <w:rsid w:val="00FA501B"/>
    <w:rPr>
      <w:rFonts w:ascii="Frutiger LT Com 65 Bold" w:hAnsi="Frutiger LT Com 65 Bold"/>
    </w:rPr>
  </w:style>
  <w:style w:type="character" w:customStyle="1" w:styleId="berschrift1Zchn">
    <w:name w:val="Überschrift 1 Zchn"/>
    <w:basedOn w:val="Absatz-Standardschriftart"/>
    <w:link w:val="berschrift1"/>
    <w:uiPriority w:val="9"/>
    <w:rsid w:val="00FA501B"/>
    <w:rPr>
      <w:rFonts w:asciiTheme="majorHAnsi" w:eastAsiaTheme="majorEastAsia" w:hAnsiTheme="majorHAnsi" w:cstheme="majorBidi"/>
      <w:b/>
      <w:bCs/>
      <w:color w:val="365F91" w:themeColor="accent1" w:themeShade="BF"/>
      <w:spacing w:val="0"/>
      <w:kern w:val="0"/>
      <w:sz w:val="28"/>
      <w:szCs w:val="28"/>
      <w:lang w:val="de-CH" w:eastAsia="en-US"/>
    </w:rPr>
  </w:style>
  <w:style w:type="character" w:customStyle="1" w:styleId="berschrift2Zchn">
    <w:name w:val="Überschrift 2 Zchn"/>
    <w:basedOn w:val="Absatz-Standardschriftart"/>
    <w:link w:val="berschrift2"/>
    <w:uiPriority w:val="9"/>
    <w:semiHidden/>
    <w:rsid w:val="00FA501B"/>
    <w:rPr>
      <w:rFonts w:asciiTheme="majorHAnsi" w:eastAsiaTheme="majorEastAsia" w:hAnsiTheme="majorHAnsi" w:cstheme="majorBidi"/>
      <w:b/>
      <w:bCs/>
      <w:color w:val="4F81BD" w:themeColor="accent1"/>
      <w:spacing w:val="0"/>
      <w:kern w:val="0"/>
      <w:sz w:val="26"/>
      <w:szCs w:val="26"/>
      <w:lang w:val="de-CH" w:eastAsia="en-US"/>
    </w:rPr>
  </w:style>
  <w:style w:type="character" w:customStyle="1" w:styleId="berschrift3Zchn">
    <w:name w:val="Überschrift 3 Zchn"/>
    <w:basedOn w:val="Absatz-Standardschriftart"/>
    <w:link w:val="berschrift3"/>
    <w:uiPriority w:val="9"/>
    <w:semiHidden/>
    <w:rsid w:val="00FA501B"/>
    <w:rPr>
      <w:rFonts w:asciiTheme="majorHAnsi" w:eastAsiaTheme="majorEastAsia" w:hAnsiTheme="majorHAnsi" w:cstheme="majorBidi"/>
      <w:b/>
      <w:bCs/>
      <w:color w:val="4F81BD" w:themeColor="accent1"/>
      <w:spacing w:val="0"/>
      <w:kern w:val="0"/>
      <w:lang w:val="de-CH" w:eastAsia="en-US"/>
    </w:rPr>
  </w:style>
  <w:style w:type="character" w:customStyle="1" w:styleId="berschrift4Zchn">
    <w:name w:val="Überschrift 4 Zchn"/>
    <w:basedOn w:val="Absatz-Standardschriftart"/>
    <w:link w:val="berschrift4"/>
    <w:uiPriority w:val="9"/>
    <w:semiHidden/>
    <w:rsid w:val="00FA501B"/>
    <w:rPr>
      <w:rFonts w:asciiTheme="majorHAnsi" w:eastAsiaTheme="majorEastAsia" w:hAnsiTheme="majorHAnsi" w:cstheme="majorBidi"/>
      <w:b/>
      <w:bCs/>
      <w:i/>
      <w:iCs/>
      <w:color w:val="4F81BD" w:themeColor="accent1"/>
      <w:spacing w:val="0"/>
      <w:kern w:val="0"/>
      <w:lang w:val="de-CH" w:eastAsia="en-US"/>
    </w:rPr>
  </w:style>
  <w:style w:type="character" w:customStyle="1" w:styleId="berschrift5Zchn">
    <w:name w:val="Überschrift 5 Zchn"/>
    <w:basedOn w:val="Absatz-Standardschriftart"/>
    <w:link w:val="berschrift5"/>
    <w:uiPriority w:val="9"/>
    <w:semiHidden/>
    <w:rsid w:val="00FA501B"/>
    <w:rPr>
      <w:rFonts w:asciiTheme="majorHAnsi" w:eastAsiaTheme="majorEastAsia" w:hAnsiTheme="majorHAnsi" w:cstheme="majorBidi"/>
      <w:color w:val="243F60" w:themeColor="accent1" w:themeShade="7F"/>
      <w:spacing w:val="0"/>
      <w:kern w:val="0"/>
      <w:lang w:val="de-CH" w:eastAsia="en-US"/>
    </w:rPr>
  </w:style>
  <w:style w:type="character" w:customStyle="1" w:styleId="berschrift6Zchn">
    <w:name w:val="Überschrift 6 Zchn"/>
    <w:basedOn w:val="Absatz-Standardschriftart"/>
    <w:link w:val="berschrift6"/>
    <w:uiPriority w:val="9"/>
    <w:semiHidden/>
    <w:rsid w:val="00FA501B"/>
    <w:rPr>
      <w:rFonts w:asciiTheme="majorHAnsi" w:eastAsiaTheme="majorEastAsia" w:hAnsiTheme="majorHAnsi" w:cstheme="majorBidi"/>
      <w:i/>
      <w:iCs/>
      <w:color w:val="243F60" w:themeColor="accent1" w:themeShade="7F"/>
      <w:spacing w:val="0"/>
      <w:kern w:val="0"/>
      <w:lang w:val="de-CH" w:eastAsia="en-US"/>
    </w:rPr>
  </w:style>
  <w:style w:type="character" w:customStyle="1" w:styleId="berschrift7Zchn">
    <w:name w:val="Überschrift 7 Zchn"/>
    <w:basedOn w:val="Absatz-Standardschriftart"/>
    <w:link w:val="berschrift7"/>
    <w:uiPriority w:val="9"/>
    <w:semiHidden/>
    <w:rsid w:val="00FA501B"/>
    <w:rPr>
      <w:rFonts w:asciiTheme="majorHAnsi" w:eastAsiaTheme="majorEastAsia" w:hAnsiTheme="majorHAnsi" w:cstheme="majorBidi"/>
      <w:i/>
      <w:iCs/>
      <w:color w:val="404040" w:themeColor="text1" w:themeTint="BF"/>
      <w:spacing w:val="0"/>
      <w:kern w:val="0"/>
      <w:lang w:val="de-CH" w:eastAsia="en-US"/>
    </w:rPr>
  </w:style>
  <w:style w:type="character" w:customStyle="1" w:styleId="berschrift8Zchn">
    <w:name w:val="Überschrift 8 Zchn"/>
    <w:basedOn w:val="Absatz-Standardschriftart"/>
    <w:link w:val="berschrift8"/>
    <w:uiPriority w:val="9"/>
    <w:semiHidden/>
    <w:rsid w:val="00FA501B"/>
    <w:rPr>
      <w:rFonts w:asciiTheme="majorHAnsi" w:eastAsiaTheme="majorEastAsia" w:hAnsiTheme="majorHAnsi" w:cstheme="majorBidi"/>
      <w:color w:val="404040" w:themeColor="text1" w:themeTint="BF"/>
      <w:spacing w:val="0"/>
      <w:kern w:val="0"/>
      <w:sz w:val="20"/>
      <w:szCs w:val="20"/>
      <w:lang w:val="de-CH" w:eastAsia="en-US"/>
    </w:rPr>
  </w:style>
  <w:style w:type="character" w:customStyle="1" w:styleId="berschrift9Zchn">
    <w:name w:val="Überschrift 9 Zchn"/>
    <w:basedOn w:val="Absatz-Standardschriftart"/>
    <w:link w:val="berschrift9"/>
    <w:uiPriority w:val="9"/>
    <w:semiHidden/>
    <w:rsid w:val="00FA501B"/>
    <w:rPr>
      <w:rFonts w:asciiTheme="majorHAnsi" w:eastAsiaTheme="majorEastAsia" w:hAnsiTheme="majorHAnsi" w:cstheme="majorBidi"/>
      <w:i/>
      <w:iCs/>
      <w:color w:val="404040" w:themeColor="text1" w:themeTint="BF"/>
      <w:spacing w:val="0"/>
      <w:kern w:val="0"/>
      <w:sz w:val="20"/>
      <w:szCs w:val="20"/>
      <w:lang w:val="de-CH" w:eastAsia="en-US"/>
    </w:rPr>
  </w:style>
  <w:style w:type="paragraph" w:customStyle="1" w:styleId="Abbildung">
    <w:name w:val="Abbildung"/>
    <w:next w:val="LauftextSASIS"/>
    <w:uiPriority w:val="2"/>
    <w:qFormat/>
    <w:rsid w:val="00FA501B"/>
    <w:rPr>
      <w:spacing w:val="4"/>
      <w:lang w:val="de-CH"/>
    </w:rPr>
  </w:style>
  <w:style w:type="paragraph" w:customStyle="1" w:styleId="Anhang">
    <w:name w:val="Anhang"/>
    <w:basedOn w:val="Textkrper"/>
    <w:next w:val="LauftextSASIS"/>
    <w:uiPriority w:val="2"/>
    <w:qFormat/>
    <w:rsid w:val="00FA501B"/>
    <w:pPr>
      <w:spacing w:after="0" w:line="240" w:lineRule="auto"/>
      <w:outlineLvl w:val="8"/>
    </w:pPr>
    <w:rPr>
      <w:b/>
      <w:sz w:val="28"/>
    </w:rPr>
  </w:style>
  <w:style w:type="paragraph" w:styleId="Textkrper">
    <w:name w:val="Body Text"/>
    <w:basedOn w:val="Standard"/>
    <w:link w:val="TextkrperZchn"/>
    <w:uiPriority w:val="99"/>
    <w:semiHidden/>
    <w:unhideWhenUsed/>
    <w:rsid w:val="00FA501B"/>
    <w:pPr>
      <w:spacing w:after="120"/>
    </w:pPr>
  </w:style>
  <w:style w:type="character" w:customStyle="1" w:styleId="TextkrperZchn">
    <w:name w:val="Textkörper Zchn"/>
    <w:basedOn w:val="Absatz-Standardschriftart"/>
    <w:link w:val="Textkrper"/>
    <w:uiPriority w:val="99"/>
    <w:semiHidden/>
    <w:rsid w:val="00FA501B"/>
    <w:rPr>
      <w:rFonts w:ascii="Arial" w:eastAsiaTheme="minorHAnsi" w:hAnsi="Arial" w:cs="Arial"/>
      <w:spacing w:val="0"/>
      <w:kern w:val="0"/>
      <w:lang w:val="de-CH" w:eastAsia="en-US"/>
    </w:rPr>
  </w:style>
  <w:style w:type="paragraph" w:styleId="Abbildungsverzeichnis">
    <w:name w:val="table of figures"/>
    <w:basedOn w:val="Standard"/>
    <w:next w:val="Standard"/>
    <w:uiPriority w:val="99"/>
    <w:unhideWhenUsed/>
    <w:rsid w:val="00FA501B"/>
  </w:style>
  <w:style w:type="character" w:styleId="BesuchterHyperlink">
    <w:name w:val="FollowedHyperlink"/>
    <w:basedOn w:val="Absatz-Standardschriftart"/>
    <w:uiPriority w:val="99"/>
    <w:semiHidden/>
    <w:unhideWhenUsed/>
    <w:rsid w:val="00FA50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992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sasis.ch/de/63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lkv.li"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lkv.l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ofle01\MKaufmann$\Data\Benutzerdefinierte%20Office-Vorlagen\Antragsformular_Abgabestelle%20Mittel%20und%20Gegenst&#228;nd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154F18205FD4071AC85B969F9B4E5B7"/>
        <w:category>
          <w:name w:val="Allgemein"/>
          <w:gallery w:val="placeholder"/>
        </w:category>
        <w:types>
          <w:type w:val="bbPlcHdr"/>
        </w:types>
        <w:behaviors>
          <w:behavior w:val="content"/>
        </w:behaviors>
        <w:guid w:val="{700D6409-392F-4F5C-AAB5-DD279DEB72FF}"/>
      </w:docPartPr>
      <w:docPartBody>
        <w:p w:rsidR="00613D99" w:rsidRDefault="008E42E6">
          <w:pPr>
            <w:pStyle w:val="0154F18205FD4071AC85B969F9B4E5B7"/>
          </w:pPr>
          <w:r w:rsidRPr="00023B3F">
            <w:rPr>
              <w:rStyle w:val="Platzhaltertext"/>
            </w:rPr>
            <w:t>Klicken Sie hier, um Text einzugeben.</w:t>
          </w:r>
        </w:p>
      </w:docPartBody>
    </w:docPart>
    <w:docPart>
      <w:docPartPr>
        <w:name w:val="83F333FFB8D84BB99633A46C62F49D49"/>
        <w:category>
          <w:name w:val="Allgemein"/>
          <w:gallery w:val="placeholder"/>
        </w:category>
        <w:types>
          <w:type w:val="bbPlcHdr"/>
        </w:types>
        <w:behaviors>
          <w:behavior w:val="content"/>
        </w:behaviors>
        <w:guid w:val="{9126FF98-18D2-437E-B0EA-CFF438749027}"/>
      </w:docPartPr>
      <w:docPartBody>
        <w:p w:rsidR="00613D99" w:rsidRDefault="008E42E6">
          <w:pPr>
            <w:pStyle w:val="83F333FFB8D84BB99633A46C62F49D49"/>
          </w:pPr>
          <w:r w:rsidRPr="00023B3F">
            <w:rPr>
              <w:rStyle w:val="Platzhaltertext"/>
            </w:rPr>
            <w:t>Klicken Sie hier, um ein Datum einzugeben.</w:t>
          </w:r>
        </w:p>
      </w:docPartBody>
    </w:docPart>
    <w:docPart>
      <w:docPartPr>
        <w:name w:val="DefaultPlaceholder_1081868574"/>
        <w:category>
          <w:name w:val="Allgemein"/>
          <w:gallery w:val="placeholder"/>
        </w:category>
        <w:types>
          <w:type w:val="bbPlcHdr"/>
        </w:types>
        <w:behaviors>
          <w:behavior w:val="content"/>
        </w:behaviors>
        <w:guid w:val="{E2E2FD0F-D50F-4F3A-B6EF-B25BC77AE809}"/>
      </w:docPartPr>
      <w:docPartBody>
        <w:p w:rsidR="00613D99" w:rsidRDefault="008E42E6">
          <w:r w:rsidRPr="001B77B7">
            <w:rPr>
              <w:rStyle w:val="Platzhaltertext"/>
            </w:rPr>
            <w:t>Klicken Sie hier, um Text einzugeben.</w:t>
          </w:r>
        </w:p>
      </w:docPartBody>
    </w:docPart>
    <w:docPart>
      <w:docPartPr>
        <w:name w:val="98CD76DABA9F4512ABAD9D761E8B55A6"/>
        <w:category>
          <w:name w:val="Allgemein"/>
          <w:gallery w:val="placeholder"/>
        </w:category>
        <w:types>
          <w:type w:val="bbPlcHdr"/>
        </w:types>
        <w:behaviors>
          <w:behavior w:val="content"/>
        </w:behaviors>
        <w:guid w:val="{202A99BE-D5C9-4567-B09E-02FEAC961E54}"/>
      </w:docPartPr>
      <w:docPartBody>
        <w:p w:rsidR="005D33D2" w:rsidRDefault="002C0D4F" w:rsidP="002C0D4F">
          <w:pPr>
            <w:pStyle w:val="98CD76DABA9F4512ABAD9D761E8B55A6"/>
          </w:pPr>
          <w:r w:rsidRPr="00A71F21">
            <w:rPr>
              <w:rStyle w:val="Platzhaltertext"/>
            </w:rPr>
            <w:t>Klicken Sie hier, um Text einzugeben.</w:t>
          </w:r>
        </w:p>
      </w:docPartBody>
    </w:docPart>
    <w:docPart>
      <w:docPartPr>
        <w:name w:val="50161CB67B114B4EBA21D0A7D8DDEC53"/>
        <w:category>
          <w:name w:val="Allgemein"/>
          <w:gallery w:val="placeholder"/>
        </w:category>
        <w:types>
          <w:type w:val="bbPlcHdr"/>
        </w:types>
        <w:behaviors>
          <w:behavior w:val="content"/>
        </w:behaviors>
        <w:guid w:val="{D9B7457B-6DA1-4703-BDF0-C559B4B6CF09}"/>
      </w:docPartPr>
      <w:docPartBody>
        <w:p w:rsidR="005D33D2" w:rsidRDefault="002C0D4F" w:rsidP="002C0D4F">
          <w:pPr>
            <w:pStyle w:val="50161CB67B114B4EBA21D0A7D8DDEC53"/>
          </w:pPr>
          <w:r w:rsidRPr="00A71F21">
            <w:rPr>
              <w:rStyle w:val="Platzhaltertext"/>
            </w:rPr>
            <w:t>Klicken Sie hier, um Text einzugeben.</w:t>
          </w:r>
        </w:p>
      </w:docPartBody>
    </w:docPart>
    <w:docPart>
      <w:docPartPr>
        <w:name w:val="BE0437EB221047B8800DDB6F2239ACA1"/>
        <w:category>
          <w:name w:val="Allgemein"/>
          <w:gallery w:val="placeholder"/>
        </w:category>
        <w:types>
          <w:type w:val="bbPlcHdr"/>
        </w:types>
        <w:behaviors>
          <w:behavior w:val="content"/>
        </w:behaviors>
        <w:guid w:val="{E4701C8C-6DD5-4264-BB72-909856D0EB45}"/>
      </w:docPartPr>
      <w:docPartBody>
        <w:p w:rsidR="005D33D2" w:rsidRDefault="002C0D4F" w:rsidP="002C0D4F">
          <w:pPr>
            <w:pStyle w:val="BE0437EB221047B8800DDB6F2239ACA1"/>
          </w:pPr>
          <w:r w:rsidRPr="00A71F21">
            <w:rPr>
              <w:rStyle w:val="Platzhaltertext"/>
            </w:rPr>
            <w:t>Klicken Sie hier, um Text einzugeben.</w:t>
          </w:r>
        </w:p>
      </w:docPartBody>
    </w:docPart>
    <w:docPart>
      <w:docPartPr>
        <w:name w:val="E53D8D80C7504C6CAC4690961E50CE24"/>
        <w:category>
          <w:name w:val="Allgemein"/>
          <w:gallery w:val="placeholder"/>
        </w:category>
        <w:types>
          <w:type w:val="bbPlcHdr"/>
        </w:types>
        <w:behaviors>
          <w:behavior w:val="content"/>
        </w:behaviors>
        <w:guid w:val="{CBE55250-C2C2-4BF9-82DA-7C23381E0655}"/>
      </w:docPartPr>
      <w:docPartBody>
        <w:p w:rsidR="005D33D2" w:rsidRDefault="002C0D4F" w:rsidP="002C0D4F">
          <w:pPr>
            <w:pStyle w:val="E53D8D80C7504C6CAC4690961E50CE24"/>
          </w:pPr>
          <w:r w:rsidRPr="00A71F21">
            <w:rPr>
              <w:rStyle w:val="Platzhaltertext"/>
            </w:rPr>
            <w:t>Klicken Sie hier, um Text einzugeben.</w:t>
          </w:r>
        </w:p>
      </w:docPartBody>
    </w:docPart>
    <w:docPart>
      <w:docPartPr>
        <w:name w:val="62DAF4E7DCFF4B24AD669B8B66CC863B"/>
        <w:category>
          <w:name w:val="Allgemein"/>
          <w:gallery w:val="placeholder"/>
        </w:category>
        <w:types>
          <w:type w:val="bbPlcHdr"/>
        </w:types>
        <w:behaviors>
          <w:behavior w:val="content"/>
        </w:behaviors>
        <w:guid w:val="{4514C84A-2554-476A-B186-4DA8057746D9}"/>
      </w:docPartPr>
      <w:docPartBody>
        <w:p w:rsidR="005D33D2" w:rsidRDefault="002C0D4F" w:rsidP="002C0D4F">
          <w:pPr>
            <w:pStyle w:val="62DAF4E7DCFF4B24AD669B8B66CC863B"/>
          </w:pPr>
          <w:r w:rsidRPr="00A71F21">
            <w:rPr>
              <w:rStyle w:val="Platzhaltertext"/>
            </w:rPr>
            <w:t>Klicken Sie hier, um Text einzugeben.</w:t>
          </w:r>
        </w:p>
      </w:docPartBody>
    </w:docPart>
    <w:docPart>
      <w:docPartPr>
        <w:name w:val="ED647B0F424C4CFDBE0439DC0191A51C"/>
        <w:category>
          <w:name w:val="Allgemein"/>
          <w:gallery w:val="placeholder"/>
        </w:category>
        <w:types>
          <w:type w:val="bbPlcHdr"/>
        </w:types>
        <w:behaviors>
          <w:behavior w:val="content"/>
        </w:behaviors>
        <w:guid w:val="{5C3178D8-6A44-40CE-94DA-C5024E56C5EE}"/>
      </w:docPartPr>
      <w:docPartBody>
        <w:p w:rsidR="005D33D2" w:rsidRDefault="002C0D4F" w:rsidP="002C0D4F">
          <w:pPr>
            <w:pStyle w:val="ED647B0F424C4CFDBE0439DC0191A51C"/>
          </w:pPr>
          <w:r w:rsidRPr="00A71F21">
            <w:rPr>
              <w:rStyle w:val="Platzhaltertext"/>
            </w:rPr>
            <w:t>Klicken Sie hier, um Text einzugeben.</w:t>
          </w:r>
        </w:p>
      </w:docPartBody>
    </w:docPart>
    <w:docPart>
      <w:docPartPr>
        <w:name w:val="744D92C984B54C5A965420DB3FC29A13"/>
        <w:category>
          <w:name w:val="Allgemein"/>
          <w:gallery w:val="placeholder"/>
        </w:category>
        <w:types>
          <w:type w:val="bbPlcHdr"/>
        </w:types>
        <w:behaviors>
          <w:behavior w:val="content"/>
        </w:behaviors>
        <w:guid w:val="{E6C0F551-A99D-4420-A8B0-649C94912F43}"/>
      </w:docPartPr>
      <w:docPartBody>
        <w:p w:rsidR="005D33D2" w:rsidRDefault="002C0D4F" w:rsidP="002C0D4F">
          <w:pPr>
            <w:pStyle w:val="744D92C984B54C5A965420DB3FC29A13"/>
          </w:pPr>
          <w:r w:rsidRPr="00A71F21">
            <w:rPr>
              <w:rStyle w:val="Platzhaltertext"/>
            </w:rPr>
            <w:t>Klicken Sie hier, um Text einzugeben.</w:t>
          </w:r>
        </w:p>
      </w:docPartBody>
    </w:docPart>
    <w:docPart>
      <w:docPartPr>
        <w:name w:val="7D5BE793038E44A9B13C0A6FAAE137EE"/>
        <w:category>
          <w:name w:val="Allgemein"/>
          <w:gallery w:val="placeholder"/>
        </w:category>
        <w:types>
          <w:type w:val="bbPlcHdr"/>
        </w:types>
        <w:behaviors>
          <w:behavior w:val="content"/>
        </w:behaviors>
        <w:guid w:val="{E1342280-47CB-4A61-9581-655A077B455E}"/>
      </w:docPartPr>
      <w:docPartBody>
        <w:p w:rsidR="005D33D2" w:rsidRDefault="002C0D4F" w:rsidP="002C0D4F">
          <w:pPr>
            <w:pStyle w:val="7D5BE793038E44A9B13C0A6FAAE137EE"/>
          </w:pPr>
          <w:r w:rsidRPr="00A71F21">
            <w:rPr>
              <w:rStyle w:val="Platzhaltertext"/>
            </w:rPr>
            <w:t>Klicken Sie hier, um Text einzugeben.</w:t>
          </w:r>
        </w:p>
      </w:docPartBody>
    </w:docPart>
    <w:docPart>
      <w:docPartPr>
        <w:name w:val="650737C4E7874A6F975DEF8781189163"/>
        <w:category>
          <w:name w:val="Allgemein"/>
          <w:gallery w:val="placeholder"/>
        </w:category>
        <w:types>
          <w:type w:val="bbPlcHdr"/>
        </w:types>
        <w:behaviors>
          <w:behavior w:val="content"/>
        </w:behaviors>
        <w:guid w:val="{744241AD-45C0-4E2C-BFD7-AF0CD755D47E}"/>
      </w:docPartPr>
      <w:docPartBody>
        <w:p w:rsidR="005D33D2" w:rsidRDefault="002C0D4F" w:rsidP="002C0D4F">
          <w:pPr>
            <w:pStyle w:val="650737C4E7874A6F975DEF8781189163"/>
          </w:pPr>
          <w:r w:rsidRPr="00A71F21">
            <w:rPr>
              <w:rStyle w:val="Platzhaltertext"/>
            </w:rPr>
            <w:t>Klicken Sie hier, um Text einzugeben.</w:t>
          </w:r>
        </w:p>
      </w:docPartBody>
    </w:docPart>
    <w:docPart>
      <w:docPartPr>
        <w:name w:val="1EDF803985A84766B4245B16179E7944"/>
        <w:category>
          <w:name w:val="Allgemein"/>
          <w:gallery w:val="placeholder"/>
        </w:category>
        <w:types>
          <w:type w:val="bbPlcHdr"/>
        </w:types>
        <w:behaviors>
          <w:behavior w:val="content"/>
        </w:behaviors>
        <w:guid w:val="{E19FDBB8-AFDF-4B36-AE24-95995251184F}"/>
      </w:docPartPr>
      <w:docPartBody>
        <w:p w:rsidR="005D33D2" w:rsidRDefault="002C0D4F" w:rsidP="002C0D4F">
          <w:pPr>
            <w:pStyle w:val="1EDF803985A84766B4245B16179E7944"/>
          </w:pPr>
          <w:r w:rsidRPr="00A71F21">
            <w:rPr>
              <w:rStyle w:val="Platzhaltertext"/>
            </w:rPr>
            <w:t>Klicken Sie hier, um Text einzugeben.</w:t>
          </w:r>
        </w:p>
      </w:docPartBody>
    </w:docPart>
    <w:docPart>
      <w:docPartPr>
        <w:name w:val="503108FD0012469F9BB41CCACAAEEBFE"/>
        <w:category>
          <w:name w:val="Allgemein"/>
          <w:gallery w:val="placeholder"/>
        </w:category>
        <w:types>
          <w:type w:val="bbPlcHdr"/>
        </w:types>
        <w:behaviors>
          <w:behavior w:val="content"/>
        </w:behaviors>
        <w:guid w:val="{F39AD0CE-A5B8-4A65-AEEB-B301DC1175C7}"/>
      </w:docPartPr>
      <w:docPartBody>
        <w:p w:rsidR="005D33D2" w:rsidRDefault="002C0D4F" w:rsidP="002C0D4F">
          <w:pPr>
            <w:pStyle w:val="503108FD0012469F9BB41CCACAAEEBFE"/>
          </w:pPr>
          <w:r w:rsidRPr="00A71F21">
            <w:rPr>
              <w:rStyle w:val="Platzhaltertext"/>
            </w:rPr>
            <w:t>Klicken Sie hier, um Text einzugeben.</w:t>
          </w:r>
        </w:p>
      </w:docPartBody>
    </w:docPart>
    <w:docPart>
      <w:docPartPr>
        <w:name w:val="F50708CBA5B84D168018486F2ED947B9"/>
        <w:category>
          <w:name w:val="Allgemein"/>
          <w:gallery w:val="placeholder"/>
        </w:category>
        <w:types>
          <w:type w:val="bbPlcHdr"/>
        </w:types>
        <w:behaviors>
          <w:behavior w:val="content"/>
        </w:behaviors>
        <w:guid w:val="{EEB95328-519E-4898-9D4A-13E14FE413FE}"/>
      </w:docPartPr>
      <w:docPartBody>
        <w:p w:rsidR="005D33D2" w:rsidRDefault="002C0D4F" w:rsidP="002C0D4F">
          <w:pPr>
            <w:pStyle w:val="F50708CBA5B84D168018486F2ED947B9"/>
          </w:pPr>
          <w:r w:rsidRPr="00A71F21">
            <w:rPr>
              <w:rStyle w:val="Platzhaltertext"/>
            </w:rPr>
            <w:t>Klicken Sie hier, um Text einzugeben.</w:t>
          </w:r>
        </w:p>
      </w:docPartBody>
    </w:docPart>
    <w:docPart>
      <w:docPartPr>
        <w:name w:val="48850F3E6A5B4E8FBBC7ACCA73169977"/>
        <w:category>
          <w:name w:val="Allgemein"/>
          <w:gallery w:val="placeholder"/>
        </w:category>
        <w:types>
          <w:type w:val="bbPlcHdr"/>
        </w:types>
        <w:behaviors>
          <w:behavior w:val="content"/>
        </w:behaviors>
        <w:guid w:val="{188D7967-A192-474B-A565-06950E7F221D}"/>
      </w:docPartPr>
      <w:docPartBody>
        <w:p w:rsidR="005D33D2" w:rsidRDefault="002C0D4F" w:rsidP="002C0D4F">
          <w:pPr>
            <w:pStyle w:val="48850F3E6A5B4E8FBBC7ACCA73169977"/>
          </w:pPr>
          <w:r w:rsidRPr="00A71F21">
            <w:rPr>
              <w:rStyle w:val="Platzhaltertext"/>
            </w:rPr>
            <w:t>Klicken Sie hier, um Text einzugeben.</w:t>
          </w:r>
        </w:p>
      </w:docPartBody>
    </w:docPart>
    <w:docPart>
      <w:docPartPr>
        <w:name w:val="666F0D3042C0490999E291B89C2BCC7C"/>
        <w:category>
          <w:name w:val="Allgemein"/>
          <w:gallery w:val="placeholder"/>
        </w:category>
        <w:types>
          <w:type w:val="bbPlcHdr"/>
        </w:types>
        <w:behaviors>
          <w:behavior w:val="content"/>
        </w:behaviors>
        <w:guid w:val="{175A0B91-EF15-4FFA-BE3B-ECE13F4277E4}"/>
      </w:docPartPr>
      <w:docPartBody>
        <w:p w:rsidR="005D33D2" w:rsidRDefault="002C0D4F" w:rsidP="002C0D4F">
          <w:pPr>
            <w:pStyle w:val="666F0D3042C0490999E291B89C2BCC7C"/>
          </w:pPr>
          <w:r w:rsidRPr="00A71F21">
            <w:rPr>
              <w:rStyle w:val="Platzhaltertext"/>
            </w:rPr>
            <w:t>Klicken Sie hier, um Text einzugeben.</w:t>
          </w:r>
        </w:p>
      </w:docPartBody>
    </w:docPart>
    <w:docPart>
      <w:docPartPr>
        <w:name w:val="7D7442318C4C4BE9B072E630CDF68337"/>
        <w:category>
          <w:name w:val="Allgemein"/>
          <w:gallery w:val="placeholder"/>
        </w:category>
        <w:types>
          <w:type w:val="bbPlcHdr"/>
        </w:types>
        <w:behaviors>
          <w:behavior w:val="content"/>
        </w:behaviors>
        <w:guid w:val="{567E20C3-0FF3-4EB7-BE79-94D2E95AA109}"/>
      </w:docPartPr>
      <w:docPartBody>
        <w:p w:rsidR="005D33D2" w:rsidRDefault="002C0D4F" w:rsidP="002C0D4F">
          <w:pPr>
            <w:pStyle w:val="7D7442318C4C4BE9B072E630CDF68337"/>
          </w:pPr>
          <w:r w:rsidRPr="00A71F21">
            <w:rPr>
              <w:rStyle w:val="Platzhaltertext"/>
            </w:rPr>
            <w:t>Klicken Sie hier, um Text einzugeben.</w:t>
          </w:r>
        </w:p>
      </w:docPartBody>
    </w:docPart>
    <w:docPart>
      <w:docPartPr>
        <w:name w:val="5CD6CFFE2EE340C5874FC93327016EC0"/>
        <w:category>
          <w:name w:val="Allgemein"/>
          <w:gallery w:val="placeholder"/>
        </w:category>
        <w:types>
          <w:type w:val="bbPlcHdr"/>
        </w:types>
        <w:behaviors>
          <w:behavior w:val="content"/>
        </w:behaviors>
        <w:guid w:val="{61DB60E1-3268-4776-AE69-A7D2D807AE70}"/>
      </w:docPartPr>
      <w:docPartBody>
        <w:p w:rsidR="005D33D2" w:rsidRDefault="002C0D4F" w:rsidP="002C0D4F">
          <w:pPr>
            <w:pStyle w:val="5CD6CFFE2EE340C5874FC93327016EC0"/>
          </w:pPr>
          <w:r w:rsidRPr="00A71F21">
            <w:rPr>
              <w:rStyle w:val="Platzhaltertext"/>
            </w:rPr>
            <w:t>Klicken Sie hier, um Text einzugeben.</w:t>
          </w:r>
        </w:p>
      </w:docPartBody>
    </w:docPart>
    <w:docPart>
      <w:docPartPr>
        <w:name w:val="CAC34F4CBFC8414CAE1C0C177C5BA2B7"/>
        <w:category>
          <w:name w:val="Allgemein"/>
          <w:gallery w:val="placeholder"/>
        </w:category>
        <w:types>
          <w:type w:val="bbPlcHdr"/>
        </w:types>
        <w:behaviors>
          <w:behavior w:val="content"/>
        </w:behaviors>
        <w:guid w:val="{EEAF2765-1A84-4B7A-879F-831F842FE2AF}"/>
      </w:docPartPr>
      <w:docPartBody>
        <w:p w:rsidR="005D33D2" w:rsidRDefault="002C0D4F" w:rsidP="002C0D4F">
          <w:pPr>
            <w:pStyle w:val="CAC34F4CBFC8414CAE1C0C177C5BA2B7"/>
          </w:pPr>
          <w:r w:rsidRPr="00A71F21">
            <w:rPr>
              <w:rStyle w:val="Platzhaltertext"/>
            </w:rPr>
            <w:t>Klicken Sie hier, um Text einzugeben.</w:t>
          </w:r>
        </w:p>
      </w:docPartBody>
    </w:docPart>
    <w:docPart>
      <w:docPartPr>
        <w:name w:val="A40BF877EF43454FADE4AE56C6CF2A63"/>
        <w:category>
          <w:name w:val="Allgemein"/>
          <w:gallery w:val="placeholder"/>
        </w:category>
        <w:types>
          <w:type w:val="bbPlcHdr"/>
        </w:types>
        <w:behaviors>
          <w:behavior w:val="content"/>
        </w:behaviors>
        <w:guid w:val="{F70A09A5-9BBF-4C83-91E5-AF125787AE4F}"/>
      </w:docPartPr>
      <w:docPartBody>
        <w:p w:rsidR="005D33D2" w:rsidRDefault="002C0D4F" w:rsidP="002C0D4F">
          <w:pPr>
            <w:pStyle w:val="A40BF877EF43454FADE4AE56C6CF2A63"/>
          </w:pPr>
          <w:r w:rsidRPr="00A71F21">
            <w:rPr>
              <w:rStyle w:val="Platzhaltertext"/>
            </w:rPr>
            <w:t>Klicken Sie hier, um Text einzugeben.</w:t>
          </w:r>
        </w:p>
      </w:docPartBody>
    </w:docPart>
    <w:docPart>
      <w:docPartPr>
        <w:name w:val="0AB735A68015476EB177BFAE3B368F4F"/>
        <w:category>
          <w:name w:val="Allgemein"/>
          <w:gallery w:val="placeholder"/>
        </w:category>
        <w:types>
          <w:type w:val="bbPlcHdr"/>
        </w:types>
        <w:behaviors>
          <w:behavior w:val="content"/>
        </w:behaviors>
        <w:guid w:val="{FB4DED90-0BF6-4867-8045-7472C79D86BD}"/>
      </w:docPartPr>
      <w:docPartBody>
        <w:p w:rsidR="005D33D2" w:rsidRDefault="002C0D4F" w:rsidP="002C0D4F">
          <w:pPr>
            <w:pStyle w:val="0AB735A68015476EB177BFAE3B368F4F"/>
          </w:pPr>
          <w:r w:rsidRPr="00A71F21">
            <w:rPr>
              <w:rStyle w:val="Platzhaltertext"/>
            </w:rPr>
            <w:t>Klicken Sie hier, um Text einzugeben.</w:t>
          </w:r>
        </w:p>
      </w:docPartBody>
    </w:docPart>
    <w:docPart>
      <w:docPartPr>
        <w:name w:val="C2C6B3A20E494967BB5FADC104DD1FB1"/>
        <w:category>
          <w:name w:val="Allgemein"/>
          <w:gallery w:val="placeholder"/>
        </w:category>
        <w:types>
          <w:type w:val="bbPlcHdr"/>
        </w:types>
        <w:behaviors>
          <w:behavior w:val="content"/>
        </w:behaviors>
        <w:guid w:val="{6D0D1B5F-97EF-457C-B9FB-590EB507ACE4}"/>
      </w:docPartPr>
      <w:docPartBody>
        <w:p w:rsidR="005D33D2" w:rsidRDefault="002C0D4F" w:rsidP="002C0D4F">
          <w:pPr>
            <w:pStyle w:val="C2C6B3A20E494967BB5FADC104DD1FB1"/>
          </w:pPr>
          <w:r w:rsidRPr="00A71F21">
            <w:rPr>
              <w:rStyle w:val="Platzhaltertext"/>
            </w:rPr>
            <w:t>Klicken Sie hier, um Text einzugeben.</w:t>
          </w:r>
        </w:p>
      </w:docPartBody>
    </w:docPart>
    <w:docPart>
      <w:docPartPr>
        <w:name w:val="724E1E8C38284B4D82B9F0EAEAF513D1"/>
        <w:category>
          <w:name w:val="Allgemein"/>
          <w:gallery w:val="placeholder"/>
        </w:category>
        <w:types>
          <w:type w:val="bbPlcHdr"/>
        </w:types>
        <w:behaviors>
          <w:behavior w:val="content"/>
        </w:behaviors>
        <w:guid w:val="{B9C66DF1-4F20-49C3-84FD-FE11517E5C82}"/>
      </w:docPartPr>
      <w:docPartBody>
        <w:p w:rsidR="005D33D2" w:rsidRDefault="002C0D4F" w:rsidP="002C0D4F">
          <w:pPr>
            <w:pStyle w:val="724E1E8C38284B4D82B9F0EAEAF513D1"/>
          </w:pPr>
          <w:r w:rsidRPr="00A71F21">
            <w:rPr>
              <w:rStyle w:val="Platzhaltertext"/>
            </w:rPr>
            <w:t>Klicken Sie hier, um Text einzugeben.</w:t>
          </w:r>
        </w:p>
      </w:docPartBody>
    </w:docPart>
    <w:docPart>
      <w:docPartPr>
        <w:name w:val="0AB33ABF5518481792CCEAD729F6C908"/>
        <w:category>
          <w:name w:val="Allgemein"/>
          <w:gallery w:val="placeholder"/>
        </w:category>
        <w:types>
          <w:type w:val="bbPlcHdr"/>
        </w:types>
        <w:behaviors>
          <w:behavior w:val="content"/>
        </w:behaviors>
        <w:guid w:val="{4FB31C58-46D1-4647-86B2-71F5A252146C}"/>
      </w:docPartPr>
      <w:docPartBody>
        <w:p w:rsidR="005D33D2" w:rsidRDefault="002C0D4F" w:rsidP="002C0D4F">
          <w:pPr>
            <w:pStyle w:val="0AB33ABF5518481792CCEAD729F6C908"/>
          </w:pPr>
          <w:r w:rsidRPr="00A71F21">
            <w:rPr>
              <w:rStyle w:val="Platzhaltertext"/>
            </w:rPr>
            <w:t>Klicken Sie hier, um Text einzugeben.</w:t>
          </w:r>
        </w:p>
      </w:docPartBody>
    </w:docPart>
    <w:docPart>
      <w:docPartPr>
        <w:name w:val="242FBC46E0BF4AB7BC076CCC7D46DE10"/>
        <w:category>
          <w:name w:val="Allgemein"/>
          <w:gallery w:val="placeholder"/>
        </w:category>
        <w:types>
          <w:type w:val="bbPlcHdr"/>
        </w:types>
        <w:behaviors>
          <w:behavior w:val="content"/>
        </w:behaviors>
        <w:guid w:val="{8AFC37F8-449E-4843-AA43-B23BF220F88A}"/>
      </w:docPartPr>
      <w:docPartBody>
        <w:p w:rsidR="005D33D2" w:rsidRDefault="002C0D4F" w:rsidP="002C0D4F">
          <w:pPr>
            <w:pStyle w:val="242FBC46E0BF4AB7BC076CCC7D46DE10"/>
          </w:pPr>
          <w:r w:rsidRPr="00A71F21">
            <w:rPr>
              <w:rStyle w:val="Platzhaltertext"/>
            </w:rPr>
            <w:t>Klicken Sie hier, um Text einzugeben.</w:t>
          </w:r>
        </w:p>
      </w:docPartBody>
    </w:docPart>
    <w:docPart>
      <w:docPartPr>
        <w:name w:val="A5A14C376A304466B07D0AC29168B6F9"/>
        <w:category>
          <w:name w:val="Allgemein"/>
          <w:gallery w:val="placeholder"/>
        </w:category>
        <w:types>
          <w:type w:val="bbPlcHdr"/>
        </w:types>
        <w:behaviors>
          <w:behavior w:val="content"/>
        </w:behaviors>
        <w:guid w:val="{C923E011-D3E1-4178-AB2E-690958FAF639}"/>
      </w:docPartPr>
      <w:docPartBody>
        <w:p w:rsidR="005D33D2" w:rsidRDefault="002C0D4F" w:rsidP="002C0D4F">
          <w:pPr>
            <w:pStyle w:val="A5A14C376A304466B07D0AC29168B6F9"/>
          </w:pPr>
          <w:r w:rsidRPr="00A71F21">
            <w:rPr>
              <w:rStyle w:val="Platzhaltertext"/>
            </w:rPr>
            <w:t>Klicken Sie hier, um Text einzugeben.</w:t>
          </w:r>
        </w:p>
      </w:docPartBody>
    </w:docPart>
    <w:docPart>
      <w:docPartPr>
        <w:name w:val="EA0E277B680E4BD2802AC33BBFA53ED6"/>
        <w:category>
          <w:name w:val="Allgemein"/>
          <w:gallery w:val="placeholder"/>
        </w:category>
        <w:types>
          <w:type w:val="bbPlcHdr"/>
        </w:types>
        <w:behaviors>
          <w:behavior w:val="content"/>
        </w:behaviors>
        <w:guid w:val="{4B74F6E4-0A91-4F7C-8113-76F2579A85DA}"/>
      </w:docPartPr>
      <w:docPartBody>
        <w:p w:rsidR="005D33D2" w:rsidRDefault="002C0D4F" w:rsidP="002C0D4F">
          <w:pPr>
            <w:pStyle w:val="EA0E277B680E4BD2802AC33BBFA53ED6"/>
          </w:pPr>
          <w:r w:rsidRPr="00A71F21">
            <w:rPr>
              <w:rStyle w:val="Platzhaltertext"/>
            </w:rPr>
            <w:t>Klicken Sie hier, um Text einzugeben.</w:t>
          </w:r>
        </w:p>
      </w:docPartBody>
    </w:docPart>
    <w:docPart>
      <w:docPartPr>
        <w:name w:val="B01668EF728A47E7B478EF5976A89ECE"/>
        <w:category>
          <w:name w:val="Allgemein"/>
          <w:gallery w:val="placeholder"/>
        </w:category>
        <w:types>
          <w:type w:val="bbPlcHdr"/>
        </w:types>
        <w:behaviors>
          <w:behavior w:val="content"/>
        </w:behaviors>
        <w:guid w:val="{EDEAF7CE-BE78-44A1-8D49-E6520783000A}"/>
      </w:docPartPr>
      <w:docPartBody>
        <w:p w:rsidR="005D33D2" w:rsidRDefault="002C0D4F" w:rsidP="002C0D4F">
          <w:pPr>
            <w:pStyle w:val="B01668EF728A47E7B478EF5976A89ECE"/>
          </w:pPr>
          <w:r w:rsidRPr="00A71F21">
            <w:rPr>
              <w:rStyle w:val="Platzhaltertext"/>
            </w:rPr>
            <w:t>Klicken Sie hier, um Text einzugeben.</w:t>
          </w:r>
        </w:p>
      </w:docPartBody>
    </w:docPart>
    <w:docPart>
      <w:docPartPr>
        <w:name w:val="B536F53832DE4146B3EBC5254E4A34D9"/>
        <w:category>
          <w:name w:val="Allgemein"/>
          <w:gallery w:val="placeholder"/>
        </w:category>
        <w:types>
          <w:type w:val="bbPlcHdr"/>
        </w:types>
        <w:behaviors>
          <w:behavior w:val="content"/>
        </w:behaviors>
        <w:guid w:val="{AFC78561-C205-4605-B13D-FB22D19E9A84}"/>
      </w:docPartPr>
      <w:docPartBody>
        <w:p w:rsidR="005D33D2" w:rsidRDefault="002C0D4F" w:rsidP="002C0D4F">
          <w:pPr>
            <w:pStyle w:val="B536F53832DE4146B3EBC5254E4A34D9"/>
          </w:pPr>
          <w:r w:rsidRPr="00A71F21">
            <w:rPr>
              <w:rStyle w:val="Platzhaltertext"/>
            </w:rPr>
            <w:t>Klicken Sie hier, um Text einzugeben.</w:t>
          </w:r>
        </w:p>
      </w:docPartBody>
    </w:docPart>
    <w:docPart>
      <w:docPartPr>
        <w:name w:val="FAEAAD297F9644A7894AE58773ECFF98"/>
        <w:category>
          <w:name w:val="Allgemein"/>
          <w:gallery w:val="placeholder"/>
        </w:category>
        <w:types>
          <w:type w:val="bbPlcHdr"/>
        </w:types>
        <w:behaviors>
          <w:behavior w:val="content"/>
        </w:behaviors>
        <w:guid w:val="{3846E791-5185-4F69-9430-5F27D2FC11C7}"/>
      </w:docPartPr>
      <w:docPartBody>
        <w:p w:rsidR="005D33D2" w:rsidRDefault="002C0D4F" w:rsidP="002C0D4F">
          <w:pPr>
            <w:pStyle w:val="FAEAAD297F9644A7894AE58773ECFF98"/>
          </w:pPr>
          <w:r w:rsidRPr="00A71F21">
            <w:rPr>
              <w:rStyle w:val="Platzhaltertext"/>
            </w:rPr>
            <w:t>Klicken Sie hier, um Text einzugeben.</w:t>
          </w:r>
        </w:p>
      </w:docPartBody>
    </w:docPart>
    <w:docPart>
      <w:docPartPr>
        <w:name w:val="6BD210931D9F4D67821552EC89502D46"/>
        <w:category>
          <w:name w:val="Allgemein"/>
          <w:gallery w:val="placeholder"/>
        </w:category>
        <w:types>
          <w:type w:val="bbPlcHdr"/>
        </w:types>
        <w:behaviors>
          <w:behavior w:val="content"/>
        </w:behaviors>
        <w:guid w:val="{C2266BCE-208A-4F9D-920D-868C79CF71CA}"/>
      </w:docPartPr>
      <w:docPartBody>
        <w:p w:rsidR="005D33D2" w:rsidRDefault="002C0D4F" w:rsidP="002C0D4F">
          <w:pPr>
            <w:pStyle w:val="6BD210931D9F4D67821552EC89502D46"/>
          </w:pPr>
          <w:r w:rsidRPr="00A71F21">
            <w:rPr>
              <w:rStyle w:val="Platzhaltertext"/>
            </w:rPr>
            <w:t>Klicken Sie hier, um Text einzugeben.</w:t>
          </w:r>
        </w:p>
      </w:docPartBody>
    </w:docPart>
    <w:docPart>
      <w:docPartPr>
        <w:name w:val="E01B03CBF4F248D0B7F77CD94B26C2C8"/>
        <w:category>
          <w:name w:val="Allgemein"/>
          <w:gallery w:val="placeholder"/>
        </w:category>
        <w:types>
          <w:type w:val="bbPlcHdr"/>
        </w:types>
        <w:behaviors>
          <w:behavior w:val="content"/>
        </w:behaviors>
        <w:guid w:val="{5A241088-F74C-4F05-8AC5-952584491D22}"/>
      </w:docPartPr>
      <w:docPartBody>
        <w:p w:rsidR="005D33D2" w:rsidRDefault="002C0D4F" w:rsidP="002C0D4F">
          <w:pPr>
            <w:pStyle w:val="E01B03CBF4F248D0B7F77CD94B26C2C8"/>
          </w:pPr>
          <w:r w:rsidRPr="00A71F21">
            <w:rPr>
              <w:rStyle w:val="Platzhaltertext"/>
            </w:rPr>
            <w:t>Klicken Sie hier, um Text einzugeben.</w:t>
          </w:r>
        </w:p>
      </w:docPartBody>
    </w:docPart>
    <w:docPart>
      <w:docPartPr>
        <w:name w:val="6D5AD60923EE4EC082530FCF323F9CCE"/>
        <w:category>
          <w:name w:val="Allgemein"/>
          <w:gallery w:val="placeholder"/>
        </w:category>
        <w:types>
          <w:type w:val="bbPlcHdr"/>
        </w:types>
        <w:behaviors>
          <w:behavior w:val="content"/>
        </w:behaviors>
        <w:guid w:val="{ACE7E278-0A1F-4DFA-967E-BBAF4A90DF6D}"/>
      </w:docPartPr>
      <w:docPartBody>
        <w:p w:rsidR="005D33D2" w:rsidRDefault="002C0D4F" w:rsidP="002C0D4F">
          <w:pPr>
            <w:pStyle w:val="6D5AD60923EE4EC082530FCF323F9CCE"/>
          </w:pPr>
          <w:r w:rsidRPr="00A71F21">
            <w:rPr>
              <w:rStyle w:val="Platzhaltertext"/>
            </w:rPr>
            <w:t>Klicken Sie hier, um Text einzugeben.</w:t>
          </w:r>
        </w:p>
      </w:docPartBody>
    </w:docPart>
    <w:docPart>
      <w:docPartPr>
        <w:name w:val="A1A6E61A4AF1424ABE289E3881D11000"/>
        <w:category>
          <w:name w:val="Allgemein"/>
          <w:gallery w:val="placeholder"/>
        </w:category>
        <w:types>
          <w:type w:val="bbPlcHdr"/>
        </w:types>
        <w:behaviors>
          <w:behavior w:val="content"/>
        </w:behaviors>
        <w:guid w:val="{00F92623-10E3-4C8D-9FFD-62B79AAFAD81}"/>
      </w:docPartPr>
      <w:docPartBody>
        <w:p w:rsidR="005D33D2" w:rsidRDefault="002C0D4F" w:rsidP="002C0D4F">
          <w:pPr>
            <w:pStyle w:val="A1A6E61A4AF1424ABE289E3881D11000"/>
          </w:pPr>
          <w:r w:rsidRPr="00A71F21">
            <w:rPr>
              <w:rStyle w:val="Platzhaltertext"/>
            </w:rPr>
            <w:t>Klicken Sie hier, um Text einzugeben.</w:t>
          </w:r>
        </w:p>
      </w:docPartBody>
    </w:docPart>
    <w:docPart>
      <w:docPartPr>
        <w:name w:val="8C802201E15A4327952B9FC76353F188"/>
        <w:category>
          <w:name w:val="Allgemein"/>
          <w:gallery w:val="placeholder"/>
        </w:category>
        <w:types>
          <w:type w:val="bbPlcHdr"/>
        </w:types>
        <w:behaviors>
          <w:behavior w:val="content"/>
        </w:behaviors>
        <w:guid w:val="{78EC6A53-3032-446D-B127-83BDA365F76B}"/>
      </w:docPartPr>
      <w:docPartBody>
        <w:p w:rsidR="005D33D2" w:rsidRDefault="002C0D4F" w:rsidP="002C0D4F">
          <w:pPr>
            <w:pStyle w:val="8C802201E15A4327952B9FC76353F188"/>
          </w:pPr>
          <w:r w:rsidRPr="00A71F21">
            <w:rPr>
              <w:rStyle w:val="Platzhaltertext"/>
            </w:rPr>
            <w:t>Klicken Sie hier, um Text einzugeben.</w:t>
          </w:r>
        </w:p>
      </w:docPartBody>
    </w:docPart>
    <w:docPart>
      <w:docPartPr>
        <w:name w:val="4170076C87C245F1A5E5B85262ACB546"/>
        <w:category>
          <w:name w:val="Allgemein"/>
          <w:gallery w:val="placeholder"/>
        </w:category>
        <w:types>
          <w:type w:val="bbPlcHdr"/>
        </w:types>
        <w:behaviors>
          <w:behavior w:val="content"/>
        </w:behaviors>
        <w:guid w:val="{3721E897-F28C-405F-8017-3FBFF9FBF739}"/>
      </w:docPartPr>
      <w:docPartBody>
        <w:p w:rsidR="005D33D2" w:rsidRDefault="002C0D4F" w:rsidP="002C0D4F">
          <w:pPr>
            <w:pStyle w:val="4170076C87C245F1A5E5B85262ACB546"/>
          </w:pPr>
          <w:r w:rsidRPr="00A71F21">
            <w:rPr>
              <w:rStyle w:val="Platzhaltertext"/>
            </w:rPr>
            <w:t>Klicken Sie hier, um Text einzugeben.</w:t>
          </w:r>
        </w:p>
      </w:docPartBody>
    </w:docPart>
    <w:docPart>
      <w:docPartPr>
        <w:name w:val="31EAE70A77074B0A8FE2F0D4794A57F9"/>
        <w:category>
          <w:name w:val="Allgemein"/>
          <w:gallery w:val="placeholder"/>
        </w:category>
        <w:types>
          <w:type w:val="bbPlcHdr"/>
        </w:types>
        <w:behaviors>
          <w:behavior w:val="content"/>
        </w:behaviors>
        <w:guid w:val="{6E181ADF-A608-483C-9885-048DCEDF7CB6}"/>
      </w:docPartPr>
      <w:docPartBody>
        <w:p w:rsidR="005D33D2" w:rsidRDefault="002C0D4F" w:rsidP="002C0D4F">
          <w:pPr>
            <w:pStyle w:val="31EAE70A77074B0A8FE2F0D4794A57F9"/>
          </w:pPr>
          <w:r w:rsidRPr="00A71F21">
            <w:rPr>
              <w:rStyle w:val="Platzhaltertext"/>
            </w:rPr>
            <w:t>Klicken Sie hier, um Text einzugeben.</w:t>
          </w:r>
        </w:p>
      </w:docPartBody>
    </w:docPart>
    <w:docPart>
      <w:docPartPr>
        <w:name w:val="4CBFAE732C5B4835B0C09875FA9CD3CE"/>
        <w:category>
          <w:name w:val="Allgemein"/>
          <w:gallery w:val="placeholder"/>
        </w:category>
        <w:types>
          <w:type w:val="bbPlcHdr"/>
        </w:types>
        <w:behaviors>
          <w:behavior w:val="content"/>
        </w:behaviors>
        <w:guid w:val="{9EE74749-8186-4EDC-9946-8395C381ED0D}"/>
      </w:docPartPr>
      <w:docPartBody>
        <w:p w:rsidR="005D33D2" w:rsidRDefault="002C0D4F" w:rsidP="002C0D4F">
          <w:pPr>
            <w:pStyle w:val="4CBFAE732C5B4835B0C09875FA9CD3CE"/>
          </w:pPr>
          <w:r w:rsidRPr="00A71F21">
            <w:rPr>
              <w:rStyle w:val="Platzhaltertext"/>
            </w:rPr>
            <w:t>Klicken Sie hier, um Text einzugeben.</w:t>
          </w:r>
        </w:p>
      </w:docPartBody>
    </w:docPart>
    <w:docPart>
      <w:docPartPr>
        <w:name w:val="D112B500F21D40A08CCC1C0C2D09D742"/>
        <w:category>
          <w:name w:val="Allgemein"/>
          <w:gallery w:val="placeholder"/>
        </w:category>
        <w:types>
          <w:type w:val="bbPlcHdr"/>
        </w:types>
        <w:behaviors>
          <w:behavior w:val="content"/>
        </w:behaviors>
        <w:guid w:val="{20CD2C6E-4E6E-4CBB-97AA-5B236FEB8FD8}"/>
      </w:docPartPr>
      <w:docPartBody>
        <w:p w:rsidR="005D33D2" w:rsidRDefault="002C0D4F" w:rsidP="002C0D4F">
          <w:pPr>
            <w:pStyle w:val="D112B500F21D40A08CCC1C0C2D09D742"/>
          </w:pPr>
          <w:r w:rsidRPr="00A71F21">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 LT Com 45 Light">
    <w:altName w:val="Arial"/>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utiger LT Com 47 Light Cn">
    <w:altName w:val="Arial"/>
    <w:charset w:val="00"/>
    <w:family w:val="swiss"/>
    <w:pitch w:val="variable"/>
    <w:sig w:usb0="800000AF" w:usb1="5000204A" w:usb2="00000000" w:usb3="00000000" w:csb0="0000009B" w:csb1="00000000"/>
  </w:font>
  <w:font w:name="Frutiger LT Com 65 Bold">
    <w:altName w:val="Lucida Sans Unicode"/>
    <w:charset w:val="00"/>
    <w:family w:val="auto"/>
    <w:pitch w:val="variable"/>
    <w:sig w:usb0="00000001" w:usb1="5000204A" w:usb2="00000000" w:usb3="00000000" w:csb0="0000009B"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Frutiger LT Com 57 Condensed">
    <w:altName w:val="Arial"/>
    <w:charset w:val="00"/>
    <w:family w:val="swiss"/>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2E6"/>
    <w:rsid w:val="002C0D4F"/>
    <w:rsid w:val="005D33D2"/>
    <w:rsid w:val="00613D99"/>
    <w:rsid w:val="008E42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0D4F"/>
    <w:rPr>
      <w:color w:val="808080"/>
    </w:rPr>
  </w:style>
  <w:style w:type="paragraph" w:customStyle="1" w:styleId="0154F18205FD4071AC85B969F9B4E5B7">
    <w:name w:val="0154F18205FD4071AC85B969F9B4E5B7"/>
  </w:style>
  <w:style w:type="paragraph" w:customStyle="1" w:styleId="83F333FFB8D84BB99633A46C62F49D49">
    <w:name w:val="83F333FFB8D84BB99633A46C62F49D49"/>
  </w:style>
  <w:style w:type="paragraph" w:customStyle="1" w:styleId="98CD76DABA9F4512ABAD9D761E8B55A6">
    <w:name w:val="98CD76DABA9F4512ABAD9D761E8B55A6"/>
    <w:rsid w:val="002C0D4F"/>
  </w:style>
  <w:style w:type="paragraph" w:customStyle="1" w:styleId="50161CB67B114B4EBA21D0A7D8DDEC53">
    <w:name w:val="50161CB67B114B4EBA21D0A7D8DDEC53"/>
    <w:rsid w:val="002C0D4F"/>
  </w:style>
  <w:style w:type="paragraph" w:customStyle="1" w:styleId="BE0437EB221047B8800DDB6F2239ACA1">
    <w:name w:val="BE0437EB221047B8800DDB6F2239ACA1"/>
    <w:rsid w:val="002C0D4F"/>
  </w:style>
  <w:style w:type="paragraph" w:customStyle="1" w:styleId="E53D8D80C7504C6CAC4690961E50CE24">
    <w:name w:val="E53D8D80C7504C6CAC4690961E50CE24"/>
    <w:rsid w:val="002C0D4F"/>
  </w:style>
  <w:style w:type="paragraph" w:customStyle="1" w:styleId="62DAF4E7DCFF4B24AD669B8B66CC863B">
    <w:name w:val="62DAF4E7DCFF4B24AD669B8B66CC863B"/>
    <w:rsid w:val="002C0D4F"/>
  </w:style>
  <w:style w:type="paragraph" w:customStyle="1" w:styleId="ED647B0F424C4CFDBE0439DC0191A51C">
    <w:name w:val="ED647B0F424C4CFDBE0439DC0191A51C"/>
    <w:rsid w:val="002C0D4F"/>
  </w:style>
  <w:style w:type="paragraph" w:customStyle="1" w:styleId="744D92C984B54C5A965420DB3FC29A13">
    <w:name w:val="744D92C984B54C5A965420DB3FC29A13"/>
    <w:rsid w:val="002C0D4F"/>
  </w:style>
  <w:style w:type="paragraph" w:customStyle="1" w:styleId="7D5BE793038E44A9B13C0A6FAAE137EE">
    <w:name w:val="7D5BE793038E44A9B13C0A6FAAE137EE"/>
    <w:rsid w:val="002C0D4F"/>
  </w:style>
  <w:style w:type="paragraph" w:customStyle="1" w:styleId="650737C4E7874A6F975DEF8781189163">
    <w:name w:val="650737C4E7874A6F975DEF8781189163"/>
    <w:rsid w:val="002C0D4F"/>
  </w:style>
  <w:style w:type="paragraph" w:customStyle="1" w:styleId="1EDF803985A84766B4245B16179E7944">
    <w:name w:val="1EDF803985A84766B4245B16179E7944"/>
    <w:rsid w:val="002C0D4F"/>
  </w:style>
  <w:style w:type="paragraph" w:customStyle="1" w:styleId="503108FD0012469F9BB41CCACAAEEBFE">
    <w:name w:val="503108FD0012469F9BB41CCACAAEEBFE"/>
    <w:rsid w:val="002C0D4F"/>
  </w:style>
  <w:style w:type="paragraph" w:customStyle="1" w:styleId="F50708CBA5B84D168018486F2ED947B9">
    <w:name w:val="F50708CBA5B84D168018486F2ED947B9"/>
    <w:rsid w:val="002C0D4F"/>
  </w:style>
  <w:style w:type="paragraph" w:customStyle="1" w:styleId="48850F3E6A5B4E8FBBC7ACCA73169977">
    <w:name w:val="48850F3E6A5B4E8FBBC7ACCA73169977"/>
    <w:rsid w:val="002C0D4F"/>
  </w:style>
  <w:style w:type="paragraph" w:customStyle="1" w:styleId="666F0D3042C0490999E291B89C2BCC7C">
    <w:name w:val="666F0D3042C0490999E291B89C2BCC7C"/>
    <w:rsid w:val="002C0D4F"/>
  </w:style>
  <w:style w:type="paragraph" w:customStyle="1" w:styleId="7D7442318C4C4BE9B072E630CDF68337">
    <w:name w:val="7D7442318C4C4BE9B072E630CDF68337"/>
    <w:rsid w:val="002C0D4F"/>
  </w:style>
  <w:style w:type="paragraph" w:customStyle="1" w:styleId="5CD6CFFE2EE340C5874FC93327016EC0">
    <w:name w:val="5CD6CFFE2EE340C5874FC93327016EC0"/>
    <w:rsid w:val="002C0D4F"/>
  </w:style>
  <w:style w:type="paragraph" w:customStyle="1" w:styleId="CAC34F4CBFC8414CAE1C0C177C5BA2B7">
    <w:name w:val="CAC34F4CBFC8414CAE1C0C177C5BA2B7"/>
    <w:rsid w:val="002C0D4F"/>
  </w:style>
  <w:style w:type="paragraph" w:customStyle="1" w:styleId="A40BF877EF43454FADE4AE56C6CF2A63">
    <w:name w:val="A40BF877EF43454FADE4AE56C6CF2A63"/>
    <w:rsid w:val="002C0D4F"/>
  </w:style>
  <w:style w:type="paragraph" w:customStyle="1" w:styleId="0AB735A68015476EB177BFAE3B368F4F">
    <w:name w:val="0AB735A68015476EB177BFAE3B368F4F"/>
    <w:rsid w:val="002C0D4F"/>
  </w:style>
  <w:style w:type="paragraph" w:customStyle="1" w:styleId="C2C6B3A20E494967BB5FADC104DD1FB1">
    <w:name w:val="C2C6B3A20E494967BB5FADC104DD1FB1"/>
    <w:rsid w:val="002C0D4F"/>
  </w:style>
  <w:style w:type="paragraph" w:customStyle="1" w:styleId="724E1E8C38284B4D82B9F0EAEAF513D1">
    <w:name w:val="724E1E8C38284B4D82B9F0EAEAF513D1"/>
    <w:rsid w:val="002C0D4F"/>
  </w:style>
  <w:style w:type="paragraph" w:customStyle="1" w:styleId="0AB33ABF5518481792CCEAD729F6C908">
    <w:name w:val="0AB33ABF5518481792CCEAD729F6C908"/>
    <w:rsid w:val="002C0D4F"/>
  </w:style>
  <w:style w:type="paragraph" w:customStyle="1" w:styleId="242FBC46E0BF4AB7BC076CCC7D46DE10">
    <w:name w:val="242FBC46E0BF4AB7BC076CCC7D46DE10"/>
    <w:rsid w:val="002C0D4F"/>
  </w:style>
  <w:style w:type="paragraph" w:customStyle="1" w:styleId="A5A14C376A304466B07D0AC29168B6F9">
    <w:name w:val="A5A14C376A304466B07D0AC29168B6F9"/>
    <w:rsid w:val="002C0D4F"/>
  </w:style>
  <w:style w:type="paragraph" w:customStyle="1" w:styleId="EA0E277B680E4BD2802AC33BBFA53ED6">
    <w:name w:val="EA0E277B680E4BD2802AC33BBFA53ED6"/>
    <w:rsid w:val="002C0D4F"/>
  </w:style>
  <w:style w:type="paragraph" w:customStyle="1" w:styleId="B01668EF728A47E7B478EF5976A89ECE">
    <w:name w:val="B01668EF728A47E7B478EF5976A89ECE"/>
    <w:rsid w:val="002C0D4F"/>
  </w:style>
  <w:style w:type="paragraph" w:customStyle="1" w:styleId="B536F53832DE4146B3EBC5254E4A34D9">
    <w:name w:val="B536F53832DE4146B3EBC5254E4A34D9"/>
    <w:rsid w:val="002C0D4F"/>
  </w:style>
  <w:style w:type="paragraph" w:customStyle="1" w:styleId="FAEAAD297F9644A7894AE58773ECFF98">
    <w:name w:val="FAEAAD297F9644A7894AE58773ECFF98"/>
    <w:rsid w:val="002C0D4F"/>
  </w:style>
  <w:style w:type="paragraph" w:customStyle="1" w:styleId="6BD210931D9F4D67821552EC89502D46">
    <w:name w:val="6BD210931D9F4D67821552EC89502D46"/>
    <w:rsid w:val="002C0D4F"/>
  </w:style>
  <w:style w:type="paragraph" w:customStyle="1" w:styleId="E01B03CBF4F248D0B7F77CD94B26C2C8">
    <w:name w:val="E01B03CBF4F248D0B7F77CD94B26C2C8"/>
    <w:rsid w:val="002C0D4F"/>
  </w:style>
  <w:style w:type="paragraph" w:customStyle="1" w:styleId="6D5AD60923EE4EC082530FCF323F9CCE">
    <w:name w:val="6D5AD60923EE4EC082530FCF323F9CCE"/>
    <w:rsid w:val="002C0D4F"/>
  </w:style>
  <w:style w:type="paragraph" w:customStyle="1" w:styleId="A1A6E61A4AF1424ABE289E3881D11000">
    <w:name w:val="A1A6E61A4AF1424ABE289E3881D11000"/>
    <w:rsid w:val="002C0D4F"/>
  </w:style>
  <w:style w:type="paragraph" w:customStyle="1" w:styleId="8C802201E15A4327952B9FC76353F188">
    <w:name w:val="8C802201E15A4327952B9FC76353F188"/>
    <w:rsid w:val="002C0D4F"/>
  </w:style>
  <w:style w:type="paragraph" w:customStyle="1" w:styleId="4170076C87C245F1A5E5B85262ACB546">
    <w:name w:val="4170076C87C245F1A5E5B85262ACB546"/>
    <w:rsid w:val="002C0D4F"/>
  </w:style>
  <w:style w:type="paragraph" w:customStyle="1" w:styleId="31EAE70A77074B0A8FE2F0D4794A57F9">
    <w:name w:val="31EAE70A77074B0A8FE2F0D4794A57F9"/>
    <w:rsid w:val="002C0D4F"/>
  </w:style>
  <w:style w:type="paragraph" w:customStyle="1" w:styleId="4CBFAE732C5B4835B0C09875FA9CD3CE">
    <w:name w:val="4CBFAE732C5B4835B0C09875FA9CD3CE"/>
    <w:rsid w:val="002C0D4F"/>
  </w:style>
  <w:style w:type="paragraph" w:customStyle="1" w:styleId="D112B500F21D40A08CCC1C0C2D09D742">
    <w:name w:val="D112B500F21D40A08CCC1C0C2D09D742"/>
    <w:rsid w:val="002C0D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2B9F6ABB881F948A37EAABCAE9D747D" ma:contentTypeVersion="0" ma:contentTypeDescription="Ein neues Dokument erstellen." ma:contentTypeScope="" ma:versionID="d6a853c0cd6535b813a71269d042bbb6">
  <xsd:schema xmlns:xsd="http://www.w3.org/2001/XMLSchema" xmlns:xs="http://www.w3.org/2001/XMLSchema" xmlns:p="http://schemas.microsoft.com/office/2006/metadata/properties" xmlns:ns2="1571221f-6377-430e-8cdd-dc0686ebba10" targetNamespace="http://schemas.microsoft.com/office/2006/metadata/properties" ma:root="true" ma:fieldsID="38f747f862ffd333da12e7f8da9d99a3" ns2:_="">
    <xsd:import namespace="1571221f-6377-430e-8cdd-dc0686ebba1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71221f-6377-430e-8cdd-dc0686ebba10"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571221f-6377-430e-8cdd-dc0686ebba10">SASIS-101-9</_dlc_DocId>
    <_dlc_DocIdUrl xmlns="1571221f-6377-430e-8cdd-dc0686ebba10">
      <Url>http://intranet/Vorlagen/_layouts/15/DocIdRedir.aspx?ID=SASIS-101-9</Url>
      <Description>SASIS-101-9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E29F2-D45B-4BC4-908E-D2E5F113C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71221f-6377-430e-8cdd-dc0686ebba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240792-81F5-482D-94F8-18C002F2BC55}">
  <ds:schemaRefs>
    <ds:schemaRef ds:uri="http://purl.org/dc/terms/"/>
    <ds:schemaRef ds:uri="http://schemas.openxmlformats.org/package/2006/metadata/core-properties"/>
    <ds:schemaRef ds:uri="http://schemas.microsoft.com/office/2006/documentManagement/types"/>
    <ds:schemaRef ds:uri="1571221f-6377-430e-8cdd-dc0686ebba10"/>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DDA3821-B1D1-48DE-A545-1D3B9244702B}">
  <ds:schemaRefs>
    <ds:schemaRef ds:uri="http://schemas.microsoft.com/sharepoint/v3/contenttype/forms"/>
  </ds:schemaRefs>
</ds:datastoreItem>
</file>

<file path=customXml/itemProps4.xml><?xml version="1.0" encoding="utf-8"?>
<ds:datastoreItem xmlns:ds="http://schemas.openxmlformats.org/officeDocument/2006/customXml" ds:itemID="{5EF6D3FC-A5B9-48E2-8714-A03F336A36C8}">
  <ds:schemaRefs>
    <ds:schemaRef ds:uri="http://schemas.microsoft.com/sharepoint/events"/>
  </ds:schemaRefs>
</ds:datastoreItem>
</file>

<file path=customXml/itemProps5.xml><?xml version="1.0" encoding="utf-8"?>
<ds:datastoreItem xmlns:ds="http://schemas.openxmlformats.org/officeDocument/2006/customXml" ds:itemID="{5F785D9C-8EE4-4C3D-BF01-2E6D1F15F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Antragsformular_Abgabestelle Mittel und Gegenstände.dotx</Template>
  <TotalTime>0</TotalTime>
  <Pages>3</Pages>
  <Words>675</Words>
  <Characters>4256</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Silizium AG</Company>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Kaufmann Manuela</dc:creator>
  <cp:lastModifiedBy>Kaufmann Manuela</cp:lastModifiedBy>
  <cp:revision>9</cp:revision>
  <cp:lastPrinted>2018-09-17T06:33:00Z</cp:lastPrinted>
  <dcterms:created xsi:type="dcterms:W3CDTF">2018-09-17T06:32:00Z</dcterms:created>
  <dcterms:modified xsi:type="dcterms:W3CDTF">2021-03-16T10:39:00Z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0x01010062B9F6ABB881F948A37EAABCAE9D747D</vt:lpwstr>
  </property>
  <property fmtid="{D5CDD505-2E9C-101B-9397-08002B2CF9AE}" pid="3" name="_dlc_DocIdItemGuid">
    <vt:lpwstr>ff00d40c-1fa3-4574-989b-8313861c87d1</vt:lpwstr>
  </property>
</Properties>
</file>